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69167A" w14:textId="77777777" w:rsidR="00C92570" w:rsidRDefault="00C83428" w:rsidP="00BE37E2">
      <w:pPr>
        <w:pStyle w:val="Otsikko1"/>
        <w:spacing w:before="0" w:after="0" w:line="240" w:lineRule="atLeast"/>
        <w:jc w:val="center"/>
        <w:rPr>
          <w:rFonts w:asciiTheme="minorHAnsi" w:hAnsiTheme="minorHAnsi" w:cstheme="minorHAnsi"/>
          <w:szCs w:val="48"/>
        </w:rPr>
      </w:pPr>
      <w:bookmarkStart w:id="0" w:name="_GoBack"/>
      <w:bookmarkEnd w:id="0"/>
      <w:r w:rsidRPr="00E20725">
        <w:rPr>
          <w:rFonts w:asciiTheme="minorHAnsi" w:hAnsiTheme="minorHAnsi" w:cstheme="minorHAnsi"/>
          <w:szCs w:val="48"/>
        </w:rPr>
        <w:t xml:space="preserve">Kutsu </w:t>
      </w:r>
      <w:r w:rsidR="002A58F1" w:rsidRPr="00E20725">
        <w:rPr>
          <w:rFonts w:asciiTheme="minorHAnsi" w:hAnsiTheme="minorHAnsi" w:cstheme="minorHAnsi"/>
          <w:szCs w:val="48"/>
        </w:rPr>
        <w:t xml:space="preserve">Etelä-Karjalan </w:t>
      </w:r>
      <w:r w:rsidRPr="00E20725">
        <w:rPr>
          <w:rFonts w:asciiTheme="minorHAnsi" w:hAnsiTheme="minorHAnsi" w:cstheme="minorHAnsi"/>
          <w:szCs w:val="48"/>
        </w:rPr>
        <w:t>EAKR-</w:t>
      </w:r>
      <w:r w:rsidR="002A58F1" w:rsidRPr="00E20725">
        <w:rPr>
          <w:rFonts w:asciiTheme="minorHAnsi" w:hAnsiTheme="minorHAnsi" w:cstheme="minorHAnsi"/>
          <w:szCs w:val="48"/>
        </w:rPr>
        <w:t>ha</w:t>
      </w:r>
      <w:r w:rsidR="000E2B9D" w:rsidRPr="00E20725">
        <w:rPr>
          <w:rFonts w:asciiTheme="minorHAnsi" w:hAnsiTheme="minorHAnsi" w:cstheme="minorHAnsi"/>
          <w:szCs w:val="48"/>
        </w:rPr>
        <w:t>ku</w:t>
      </w:r>
      <w:r w:rsidR="005F3528" w:rsidRPr="00E20725">
        <w:rPr>
          <w:rFonts w:asciiTheme="minorHAnsi" w:hAnsiTheme="minorHAnsi" w:cstheme="minorHAnsi"/>
          <w:szCs w:val="48"/>
        </w:rPr>
        <w:t>infoon</w:t>
      </w:r>
      <w:r w:rsidR="00C92570">
        <w:rPr>
          <w:rFonts w:asciiTheme="minorHAnsi" w:hAnsiTheme="minorHAnsi" w:cstheme="minorHAnsi"/>
          <w:szCs w:val="48"/>
        </w:rPr>
        <w:t xml:space="preserve"> </w:t>
      </w:r>
    </w:p>
    <w:p w14:paraId="3E9025C8" w14:textId="77777777" w:rsidR="00C92570" w:rsidRPr="00C92570" w:rsidRDefault="00C92570" w:rsidP="00C92570">
      <w:pPr>
        <w:pStyle w:val="Otsikko1"/>
        <w:spacing w:before="0" w:after="0" w:line="240" w:lineRule="atLeast"/>
        <w:jc w:val="center"/>
        <w:rPr>
          <w:rFonts w:asciiTheme="minorHAnsi" w:hAnsiTheme="minorHAnsi" w:cstheme="minorHAnsi"/>
          <w:szCs w:val="48"/>
        </w:rPr>
      </w:pPr>
      <w:r>
        <w:rPr>
          <w:rFonts w:asciiTheme="minorHAnsi" w:hAnsiTheme="minorHAnsi" w:cstheme="minorHAnsi"/>
          <w:szCs w:val="48"/>
        </w:rPr>
        <w:t>pe 6.9.2019 klo 9.30 – 11.30</w:t>
      </w:r>
      <w:r w:rsidR="005F3528" w:rsidRPr="00E20725">
        <w:rPr>
          <w:rFonts w:asciiTheme="minorHAnsi" w:hAnsiTheme="minorHAnsi" w:cstheme="minorHAnsi"/>
          <w:szCs w:val="48"/>
        </w:rPr>
        <w:t xml:space="preserve"> </w:t>
      </w:r>
    </w:p>
    <w:p w14:paraId="3B062CDE" w14:textId="77777777" w:rsidR="00BE37E2" w:rsidRPr="00C92570" w:rsidRDefault="00E20725" w:rsidP="00BE37E2">
      <w:pPr>
        <w:pStyle w:val="Otsikko1"/>
        <w:spacing w:before="0" w:after="0" w:line="240" w:lineRule="atLeast"/>
        <w:jc w:val="center"/>
        <w:rPr>
          <w:rFonts w:asciiTheme="minorHAnsi" w:hAnsiTheme="minorHAnsi" w:cstheme="minorHAnsi"/>
          <w:color w:val="auto"/>
          <w:sz w:val="28"/>
        </w:rPr>
      </w:pPr>
      <w:r w:rsidRPr="00C92570">
        <w:rPr>
          <w:rFonts w:asciiTheme="minorHAnsi" w:hAnsiTheme="minorHAnsi" w:cstheme="minorHAnsi"/>
          <w:color w:val="auto"/>
          <w:sz w:val="28"/>
        </w:rPr>
        <w:t xml:space="preserve">NH Koivikko, </w:t>
      </w:r>
      <w:r w:rsidR="00BE37E2" w:rsidRPr="00C92570">
        <w:rPr>
          <w:rFonts w:asciiTheme="minorHAnsi" w:hAnsiTheme="minorHAnsi" w:cstheme="minorHAnsi"/>
          <w:color w:val="auto"/>
          <w:sz w:val="28"/>
        </w:rPr>
        <w:t>Maakuntagallerian 4. krs,</w:t>
      </w:r>
    </w:p>
    <w:p w14:paraId="76F417DD" w14:textId="77777777" w:rsidR="002A58F1" w:rsidRPr="00C92570" w:rsidRDefault="00E20725" w:rsidP="00BE37E2">
      <w:pPr>
        <w:pStyle w:val="Otsikko1"/>
        <w:spacing w:before="0" w:after="0" w:line="240" w:lineRule="atLeast"/>
        <w:jc w:val="center"/>
        <w:rPr>
          <w:rFonts w:asciiTheme="minorHAnsi" w:hAnsiTheme="minorHAnsi" w:cstheme="minorHAnsi"/>
          <w:color w:val="auto"/>
          <w:sz w:val="28"/>
        </w:rPr>
      </w:pPr>
      <w:r w:rsidRPr="00C92570">
        <w:rPr>
          <w:rFonts w:asciiTheme="minorHAnsi" w:hAnsiTheme="minorHAnsi" w:cstheme="minorHAnsi"/>
          <w:color w:val="auto"/>
          <w:sz w:val="28"/>
        </w:rPr>
        <w:t>Kauppakatu 40 D, Lappeenranta</w:t>
      </w:r>
    </w:p>
    <w:p w14:paraId="0D44639D" w14:textId="77777777" w:rsidR="00BE37E2" w:rsidRPr="00BE37E2" w:rsidRDefault="00BE37E2" w:rsidP="00BE37E2">
      <w:pPr>
        <w:pStyle w:val="Leipteksti"/>
      </w:pPr>
    </w:p>
    <w:p w14:paraId="13AE27EC" w14:textId="77777777" w:rsidR="00E20725" w:rsidRPr="00C92570" w:rsidRDefault="00C06B7F" w:rsidP="00C92570">
      <w:pPr>
        <w:pStyle w:val="Leipteksti"/>
        <w:jc w:val="center"/>
      </w:pPr>
      <w:r>
        <w:rPr>
          <w:noProof/>
          <w:lang w:eastAsia="fi-FI"/>
        </w:rPr>
        <w:drawing>
          <wp:inline distT="0" distB="0" distL="0" distR="0" wp14:anchorId="084768A3" wp14:editId="3685EB50">
            <wp:extent cx="3797478" cy="1847214"/>
            <wp:effectExtent l="0" t="0" r="0" b="1270"/>
            <wp:docPr id="6" name="Kuv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aImPa_Museotie tauollamatala pienennetty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0441" cy="1872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3E50D1" w14:textId="77777777" w:rsidR="008E51ED" w:rsidRPr="00E20725" w:rsidRDefault="008E51ED" w:rsidP="00517529">
      <w:pPr>
        <w:pStyle w:val="Otsikko2"/>
        <w:jc w:val="both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E20725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Uudenmaan liitto </w:t>
      </w:r>
      <w:r w:rsidRPr="00E20725">
        <w:rPr>
          <w:rFonts w:asciiTheme="minorHAnsi" w:hAnsiTheme="minorHAnsi" w:cstheme="minorHAnsi"/>
          <w:color w:val="auto"/>
          <w:sz w:val="24"/>
          <w:szCs w:val="24"/>
        </w:rPr>
        <w:t>avaa 9.9.</w:t>
      </w:r>
      <w:r w:rsidR="00DD7375" w:rsidRPr="00E20725">
        <w:rPr>
          <w:rFonts w:asciiTheme="minorHAnsi" w:hAnsiTheme="minorHAnsi" w:cstheme="minorHAnsi"/>
          <w:color w:val="auto"/>
          <w:sz w:val="24"/>
          <w:szCs w:val="24"/>
        </w:rPr>
        <w:t>2019 EAKR</w:t>
      </w:r>
      <w:r w:rsidR="00DD7375" w:rsidRPr="00E20725">
        <w:rPr>
          <w:rFonts w:asciiTheme="minorHAnsi" w:hAnsiTheme="minorHAnsi" w:cstheme="minorHAnsi"/>
          <w:b w:val="0"/>
          <w:color w:val="auto"/>
          <w:sz w:val="24"/>
          <w:szCs w:val="24"/>
        </w:rPr>
        <w:t>-</w:t>
      </w:r>
      <w:r w:rsidRPr="00E20725">
        <w:rPr>
          <w:rFonts w:asciiTheme="minorHAnsi" w:hAnsiTheme="minorHAnsi" w:cstheme="minorHAnsi"/>
          <w:b w:val="0"/>
          <w:color w:val="auto"/>
          <w:sz w:val="24"/>
          <w:szCs w:val="24"/>
        </w:rPr>
        <w:t>haun</w:t>
      </w:r>
      <w:r w:rsidR="00BE37E2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alueellisille kehittämishankkeille</w:t>
      </w:r>
      <w:r w:rsidRPr="00E20725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. Haku </w:t>
      </w:r>
      <w:r w:rsidRPr="00E20725">
        <w:rPr>
          <w:rFonts w:asciiTheme="minorHAnsi" w:hAnsiTheme="minorHAnsi" w:cstheme="minorHAnsi"/>
          <w:color w:val="auto"/>
          <w:sz w:val="24"/>
          <w:szCs w:val="24"/>
        </w:rPr>
        <w:t>päättyy 17.10.2019</w:t>
      </w:r>
      <w:r w:rsidRPr="00E20725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ja on </w:t>
      </w:r>
      <w:r w:rsidRPr="00E20725">
        <w:rPr>
          <w:rFonts w:asciiTheme="minorHAnsi" w:hAnsiTheme="minorHAnsi" w:cstheme="minorHAnsi"/>
          <w:color w:val="auto"/>
          <w:sz w:val="24"/>
          <w:szCs w:val="24"/>
        </w:rPr>
        <w:t>yksivaiheinen</w:t>
      </w:r>
      <w:r w:rsidR="00E20725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eli hakemus</w:t>
      </w:r>
      <w:r w:rsidRPr="00E20725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tehdään </w:t>
      </w:r>
      <w:r w:rsidR="00E20725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määräaikaan mennessä </w:t>
      </w:r>
      <w:r w:rsidRPr="00E20725">
        <w:rPr>
          <w:rFonts w:asciiTheme="minorHAnsi" w:hAnsiTheme="minorHAnsi" w:cstheme="minorHAnsi"/>
          <w:b w:val="0"/>
          <w:color w:val="auto"/>
          <w:sz w:val="24"/>
          <w:szCs w:val="24"/>
        </w:rPr>
        <w:t>suoraan EURA-järjestelmään</w:t>
      </w:r>
      <w:r w:rsidR="00E20725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(ilman ideavaihetta)</w:t>
      </w:r>
      <w:r w:rsidRPr="00E20725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. </w:t>
      </w:r>
    </w:p>
    <w:p w14:paraId="40AF31BA" w14:textId="77777777" w:rsidR="00BE37E2" w:rsidRPr="00C92570" w:rsidRDefault="008E51ED" w:rsidP="00C92570">
      <w:pPr>
        <w:pStyle w:val="Otsikko2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E20725">
        <w:rPr>
          <w:rFonts w:asciiTheme="minorHAnsi" w:hAnsiTheme="minorHAnsi" w:cstheme="minorHAnsi"/>
          <w:b w:val="0"/>
          <w:color w:val="auto"/>
          <w:sz w:val="20"/>
          <w:szCs w:val="20"/>
        </w:rPr>
        <w:t>Etelä-Kar</w:t>
      </w:r>
      <w:r w:rsidR="00BE37E2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jalassa rahoitusta on haettavissa </w:t>
      </w:r>
      <w:r w:rsidRPr="00E20725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noin miljoona euroa. </w:t>
      </w:r>
    </w:p>
    <w:p w14:paraId="1C137135" w14:textId="77777777" w:rsidR="008E51ED" w:rsidRPr="00E20725" w:rsidRDefault="002E44EE" w:rsidP="00517529">
      <w:pPr>
        <w:jc w:val="both"/>
        <w:rPr>
          <w:b/>
          <w:iCs/>
          <w:sz w:val="20"/>
          <w:szCs w:val="20"/>
        </w:rPr>
      </w:pPr>
      <w:r w:rsidRPr="00E20725">
        <w:rPr>
          <w:b/>
          <w:iCs/>
          <w:sz w:val="20"/>
          <w:szCs w:val="20"/>
        </w:rPr>
        <w:t>Han</w:t>
      </w:r>
      <w:r w:rsidRPr="00E20725">
        <w:rPr>
          <w:b/>
          <w:iCs/>
          <w:sz w:val="20"/>
          <w:szCs w:val="20"/>
        </w:rPr>
        <w:softHyphen/>
        <w:t>ke</w:t>
      </w:r>
      <w:r w:rsidRPr="00E20725">
        <w:rPr>
          <w:b/>
          <w:iCs/>
          <w:sz w:val="20"/>
          <w:szCs w:val="20"/>
        </w:rPr>
        <w:softHyphen/>
        <w:t>ideoi</w:t>
      </w:r>
      <w:r w:rsidRPr="00E20725">
        <w:rPr>
          <w:b/>
          <w:iCs/>
          <w:sz w:val="20"/>
          <w:szCs w:val="20"/>
        </w:rPr>
        <w:softHyphen/>
        <w:t xml:space="preserve">ta haetaan </w:t>
      </w:r>
      <w:r w:rsidR="0081177F" w:rsidRPr="00E20725">
        <w:rPr>
          <w:b/>
          <w:iCs/>
          <w:sz w:val="20"/>
          <w:szCs w:val="20"/>
        </w:rPr>
        <w:t xml:space="preserve">Etelä-Karjalassa </w:t>
      </w:r>
      <w:r w:rsidR="008E51ED" w:rsidRPr="00E20725">
        <w:rPr>
          <w:b/>
          <w:iCs/>
          <w:sz w:val="20"/>
          <w:szCs w:val="20"/>
        </w:rPr>
        <w:t>erityisesti seuraaviin painopisteisiin</w:t>
      </w:r>
      <w:r w:rsidRPr="00E20725">
        <w:rPr>
          <w:b/>
          <w:iCs/>
          <w:sz w:val="20"/>
          <w:szCs w:val="20"/>
        </w:rPr>
        <w:t>:</w:t>
      </w:r>
    </w:p>
    <w:p w14:paraId="30EAC06B" w14:textId="77777777" w:rsidR="002E44EE" w:rsidRPr="00E20725" w:rsidRDefault="002E44EE" w:rsidP="00517529">
      <w:pPr>
        <w:jc w:val="both"/>
        <w:rPr>
          <w:b/>
          <w:iCs/>
          <w:sz w:val="20"/>
          <w:szCs w:val="20"/>
        </w:rPr>
      </w:pPr>
      <w:r w:rsidRPr="00E20725">
        <w:rPr>
          <w:b/>
          <w:iCs/>
          <w:sz w:val="20"/>
          <w:szCs w:val="20"/>
        </w:rPr>
        <w:t xml:space="preserve">  </w:t>
      </w:r>
    </w:p>
    <w:p w14:paraId="38E48B42" w14:textId="77777777" w:rsidR="008E51ED" w:rsidRPr="00E20725" w:rsidRDefault="008E51ED" w:rsidP="008E51ED">
      <w:pPr>
        <w:pStyle w:val="Luettelokappale"/>
        <w:numPr>
          <w:ilvl w:val="0"/>
          <w:numId w:val="2"/>
        </w:numPr>
        <w:jc w:val="both"/>
        <w:rPr>
          <w:iCs/>
          <w:sz w:val="20"/>
          <w:szCs w:val="20"/>
        </w:rPr>
      </w:pPr>
      <w:r w:rsidRPr="00E20725">
        <w:rPr>
          <w:iCs/>
          <w:sz w:val="20"/>
          <w:szCs w:val="20"/>
        </w:rPr>
        <w:t>Älykkään palvelutuotannon edistäminen</w:t>
      </w:r>
    </w:p>
    <w:p w14:paraId="32BF3A45" w14:textId="77777777" w:rsidR="008E51ED" w:rsidRPr="00E20725" w:rsidRDefault="008E51ED" w:rsidP="008E51ED">
      <w:pPr>
        <w:pStyle w:val="Luettelokappale"/>
        <w:numPr>
          <w:ilvl w:val="0"/>
          <w:numId w:val="3"/>
        </w:numPr>
        <w:jc w:val="both"/>
        <w:rPr>
          <w:iCs/>
          <w:sz w:val="20"/>
          <w:szCs w:val="20"/>
        </w:rPr>
      </w:pPr>
      <w:r w:rsidRPr="00E20725">
        <w:rPr>
          <w:iCs/>
          <w:sz w:val="20"/>
          <w:szCs w:val="20"/>
        </w:rPr>
        <w:t>pk-yritysten uudet liiketoimintamallit</w:t>
      </w:r>
    </w:p>
    <w:p w14:paraId="6D2B33FE" w14:textId="77777777" w:rsidR="008E51ED" w:rsidRPr="00E20725" w:rsidRDefault="008E51ED" w:rsidP="008E51ED">
      <w:pPr>
        <w:pStyle w:val="Luettelokappale"/>
        <w:numPr>
          <w:ilvl w:val="0"/>
          <w:numId w:val="3"/>
        </w:numPr>
        <w:jc w:val="both"/>
        <w:rPr>
          <w:iCs/>
          <w:sz w:val="20"/>
          <w:szCs w:val="20"/>
        </w:rPr>
      </w:pPr>
      <w:r w:rsidRPr="00E20725">
        <w:rPr>
          <w:iCs/>
          <w:sz w:val="20"/>
          <w:szCs w:val="20"/>
        </w:rPr>
        <w:t>pk-yritysten innovaatiokyvykkyyden kehittäminen</w:t>
      </w:r>
    </w:p>
    <w:p w14:paraId="2D7689B1" w14:textId="77777777" w:rsidR="008E51ED" w:rsidRPr="00E20725" w:rsidRDefault="008E51ED" w:rsidP="008E51ED">
      <w:pPr>
        <w:pStyle w:val="Luettelokappale"/>
        <w:numPr>
          <w:ilvl w:val="0"/>
          <w:numId w:val="3"/>
        </w:numPr>
        <w:jc w:val="both"/>
        <w:rPr>
          <w:iCs/>
          <w:sz w:val="20"/>
          <w:szCs w:val="20"/>
        </w:rPr>
      </w:pPr>
      <w:r w:rsidRPr="00E20725">
        <w:rPr>
          <w:iCs/>
          <w:sz w:val="20"/>
          <w:szCs w:val="20"/>
        </w:rPr>
        <w:t xml:space="preserve">julkisten palvelurakenteiden uudistaminen </w:t>
      </w:r>
    </w:p>
    <w:p w14:paraId="378D0CDD" w14:textId="77777777" w:rsidR="008E51ED" w:rsidRPr="00E20725" w:rsidRDefault="008E51ED" w:rsidP="008E51ED">
      <w:pPr>
        <w:pStyle w:val="Luettelokappale"/>
        <w:numPr>
          <w:ilvl w:val="0"/>
          <w:numId w:val="3"/>
        </w:numPr>
        <w:jc w:val="both"/>
        <w:rPr>
          <w:iCs/>
          <w:sz w:val="20"/>
          <w:szCs w:val="20"/>
        </w:rPr>
      </w:pPr>
      <w:r w:rsidRPr="00E20725">
        <w:rPr>
          <w:iCs/>
          <w:sz w:val="20"/>
          <w:szCs w:val="20"/>
        </w:rPr>
        <w:t xml:space="preserve">kuntalähtöiset toimet vähähiilisyyden edistämiseksi </w:t>
      </w:r>
    </w:p>
    <w:p w14:paraId="393351A7" w14:textId="77777777" w:rsidR="008E51ED" w:rsidRPr="00E20725" w:rsidRDefault="008E51ED" w:rsidP="008E51ED">
      <w:pPr>
        <w:pStyle w:val="Luettelokappale"/>
        <w:numPr>
          <w:ilvl w:val="0"/>
          <w:numId w:val="0"/>
        </w:numPr>
        <w:ind w:left="720"/>
        <w:jc w:val="both"/>
        <w:rPr>
          <w:iCs/>
          <w:sz w:val="20"/>
          <w:szCs w:val="20"/>
        </w:rPr>
      </w:pPr>
    </w:p>
    <w:p w14:paraId="00D04592" w14:textId="77777777" w:rsidR="008E51ED" w:rsidRPr="00E20725" w:rsidRDefault="008E51ED" w:rsidP="008E51ED">
      <w:pPr>
        <w:pStyle w:val="Luettelokappale"/>
        <w:numPr>
          <w:ilvl w:val="0"/>
          <w:numId w:val="2"/>
        </w:numPr>
        <w:jc w:val="both"/>
        <w:rPr>
          <w:iCs/>
          <w:sz w:val="20"/>
          <w:szCs w:val="20"/>
        </w:rPr>
      </w:pPr>
      <w:r w:rsidRPr="00E20725">
        <w:rPr>
          <w:iCs/>
          <w:sz w:val="20"/>
          <w:szCs w:val="20"/>
        </w:rPr>
        <w:t>Kansainvälisen yhteistyön ja osaamisen syventäminen innovaatiostrategian toteuttamiseksi</w:t>
      </w:r>
    </w:p>
    <w:p w14:paraId="5109939B" w14:textId="77777777" w:rsidR="00D32B3E" w:rsidRPr="00E20725" w:rsidRDefault="000E2B9D" w:rsidP="002E44EE">
      <w:pPr>
        <w:rPr>
          <w:iCs/>
          <w:sz w:val="20"/>
          <w:szCs w:val="20"/>
        </w:rPr>
      </w:pPr>
      <w:r w:rsidRPr="00E20725">
        <w:rPr>
          <w:iCs/>
          <w:sz w:val="20"/>
          <w:szCs w:val="20"/>
        </w:rPr>
        <w:t>Pyydämme ilmoittautumaan tilaisuuteen</w:t>
      </w:r>
      <w:r w:rsidR="006E01EE" w:rsidRPr="00E20725">
        <w:rPr>
          <w:iCs/>
          <w:sz w:val="20"/>
          <w:szCs w:val="20"/>
        </w:rPr>
        <w:t xml:space="preserve"> viimeistään </w:t>
      </w:r>
      <w:r w:rsidR="00E562B0" w:rsidRPr="00E20725">
        <w:rPr>
          <w:iCs/>
          <w:sz w:val="20"/>
          <w:szCs w:val="20"/>
        </w:rPr>
        <w:t xml:space="preserve">perjantaina </w:t>
      </w:r>
      <w:r w:rsidR="009227F5" w:rsidRPr="00E20725">
        <w:rPr>
          <w:iCs/>
          <w:sz w:val="20"/>
          <w:szCs w:val="20"/>
        </w:rPr>
        <w:t>30</w:t>
      </w:r>
      <w:r w:rsidR="006E01EE" w:rsidRPr="00E20725">
        <w:rPr>
          <w:iCs/>
          <w:sz w:val="20"/>
          <w:szCs w:val="20"/>
        </w:rPr>
        <w:t>.</w:t>
      </w:r>
      <w:r w:rsidR="009227F5" w:rsidRPr="00E20725">
        <w:rPr>
          <w:iCs/>
          <w:sz w:val="20"/>
          <w:szCs w:val="20"/>
        </w:rPr>
        <w:t>8</w:t>
      </w:r>
      <w:r w:rsidR="006E01EE" w:rsidRPr="00E20725">
        <w:rPr>
          <w:iCs/>
          <w:sz w:val="20"/>
          <w:szCs w:val="20"/>
        </w:rPr>
        <w:t>.2018,</w:t>
      </w:r>
      <w:r w:rsidR="00BE37E2">
        <w:rPr>
          <w:iCs/>
          <w:sz w:val="20"/>
          <w:szCs w:val="20"/>
        </w:rPr>
        <w:t xml:space="preserve"> ilmoittautumislomakkeeseen</w:t>
      </w:r>
      <w:r w:rsidRPr="00E20725">
        <w:rPr>
          <w:iCs/>
          <w:sz w:val="20"/>
          <w:szCs w:val="20"/>
        </w:rPr>
        <w:t xml:space="preserve"> </w:t>
      </w:r>
      <w:hyperlink r:id="rId10" w:history="1">
        <w:r w:rsidR="008E51ED" w:rsidRPr="00E20725">
          <w:rPr>
            <w:rStyle w:val="Hyperlinkki"/>
            <w:iCs/>
            <w:sz w:val="20"/>
            <w:szCs w:val="20"/>
          </w:rPr>
          <w:t>LINKKI</w:t>
        </w:r>
      </w:hyperlink>
      <w:r w:rsidR="00DC1876" w:rsidRPr="00E20725">
        <w:rPr>
          <w:iCs/>
          <w:sz w:val="20"/>
          <w:szCs w:val="20"/>
        </w:rPr>
        <w:t xml:space="preserve">. </w:t>
      </w:r>
      <w:r w:rsidR="002235C4" w:rsidRPr="00E20725">
        <w:rPr>
          <w:iCs/>
          <w:sz w:val="20"/>
          <w:szCs w:val="20"/>
        </w:rPr>
        <w:t>L</w:t>
      </w:r>
      <w:r w:rsidR="0086708D" w:rsidRPr="00E20725">
        <w:rPr>
          <w:iCs/>
          <w:sz w:val="20"/>
          <w:szCs w:val="20"/>
        </w:rPr>
        <w:t xml:space="preserve">omakkeella </w:t>
      </w:r>
      <w:r w:rsidR="00DD7375" w:rsidRPr="00E20725">
        <w:rPr>
          <w:iCs/>
          <w:sz w:val="20"/>
          <w:szCs w:val="20"/>
        </w:rPr>
        <w:t>toivomme tiedoksi</w:t>
      </w:r>
      <w:r w:rsidR="002235C4" w:rsidRPr="00E20725">
        <w:rPr>
          <w:iCs/>
          <w:sz w:val="20"/>
          <w:szCs w:val="20"/>
        </w:rPr>
        <w:t xml:space="preserve"> </w:t>
      </w:r>
      <w:r w:rsidR="0086708D" w:rsidRPr="00E20725">
        <w:rPr>
          <w:iCs/>
          <w:sz w:val="20"/>
          <w:szCs w:val="20"/>
        </w:rPr>
        <w:t xml:space="preserve">ennakkokysymyksiä ja </w:t>
      </w:r>
      <w:r w:rsidR="00BE37E2">
        <w:rPr>
          <w:iCs/>
          <w:sz w:val="20"/>
          <w:szCs w:val="20"/>
        </w:rPr>
        <w:t>alustavia hanke</w:t>
      </w:r>
      <w:r w:rsidR="0086708D" w:rsidRPr="00E20725">
        <w:rPr>
          <w:iCs/>
          <w:sz w:val="20"/>
          <w:szCs w:val="20"/>
        </w:rPr>
        <w:t>ideoita, joi</w:t>
      </w:r>
      <w:r w:rsidR="00BE37E2">
        <w:rPr>
          <w:iCs/>
          <w:sz w:val="20"/>
          <w:szCs w:val="20"/>
        </w:rPr>
        <w:t>sta voimme keskustella</w:t>
      </w:r>
      <w:r w:rsidR="00DD7375" w:rsidRPr="00E20725">
        <w:rPr>
          <w:iCs/>
          <w:sz w:val="20"/>
          <w:szCs w:val="20"/>
        </w:rPr>
        <w:t xml:space="preserve"> ti</w:t>
      </w:r>
      <w:r w:rsidR="0086708D" w:rsidRPr="00E20725">
        <w:rPr>
          <w:iCs/>
          <w:sz w:val="20"/>
          <w:szCs w:val="20"/>
        </w:rPr>
        <w:t>laisuudessa</w:t>
      </w:r>
      <w:r w:rsidR="006E01EE" w:rsidRPr="00E20725">
        <w:rPr>
          <w:iCs/>
          <w:sz w:val="20"/>
          <w:szCs w:val="20"/>
        </w:rPr>
        <w:t>.</w:t>
      </w:r>
    </w:p>
    <w:p w14:paraId="77708988" w14:textId="77777777" w:rsidR="006E01EE" w:rsidRPr="00E20725" w:rsidRDefault="006E01EE" w:rsidP="002E44EE">
      <w:pPr>
        <w:rPr>
          <w:iCs/>
          <w:sz w:val="20"/>
          <w:szCs w:val="20"/>
        </w:rPr>
      </w:pPr>
    </w:p>
    <w:p w14:paraId="3359251C" w14:textId="77777777" w:rsidR="00DC1876" w:rsidRPr="00E20725" w:rsidRDefault="0087750C" w:rsidP="002E44EE">
      <w:pPr>
        <w:rPr>
          <w:iCs/>
          <w:sz w:val="20"/>
          <w:szCs w:val="20"/>
        </w:rPr>
      </w:pPr>
      <w:r w:rsidRPr="00E20725">
        <w:rPr>
          <w:iCs/>
          <w:sz w:val="20"/>
          <w:szCs w:val="20"/>
        </w:rPr>
        <w:t>Ohjelma</w:t>
      </w:r>
    </w:p>
    <w:p w14:paraId="7DF18300" w14:textId="77777777" w:rsidR="00CF4734" w:rsidRDefault="004B06A0" w:rsidP="00CF4734">
      <w:pPr>
        <w:rPr>
          <w:iCs/>
          <w:sz w:val="20"/>
          <w:szCs w:val="20"/>
        </w:rPr>
      </w:pPr>
      <w:r w:rsidRPr="00E20725">
        <w:rPr>
          <w:iCs/>
          <w:sz w:val="20"/>
          <w:szCs w:val="20"/>
        </w:rPr>
        <w:t>9.3</w:t>
      </w:r>
      <w:r w:rsidR="00CF4734" w:rsidRPr="00E20725">
        <w:rPr>
          <w:iCs/>
          <w:sz w:val="20"/>
          <w:szCs w:val="20"/>
        </w:rPr>
        <w:t xml:space="preserve">0 </w:t>
      </w:r>
      <w:r w:rsidR="00BE37E2">
        <w:rPr>
          <w:iCs/>
          <w:sz w:val="20"/>
          <w:szCs w:val="20"/>
        </w:rPr>
        <w:t>Tervetulosanat,</w:t>
      </w:r>
      <w:r w:rsidR="00CF4734" w:rsidRPr="00E20725">
        <w:rPr>
          <w:iCs/>
          <w:sz w:val="20"/>
          <w:szCs w:val="20"/>
        </w:rPr>
        <w:t xml:space="preserve"> Satu Sikanen</w:t>
      </w:r>
    </w:p>
    <w:p w14:paraId="353BA36B" w14:textId="77777777" w:rsidR="00BE37E2" w:rsidRPr="00E20725" w:rsidRDefault="00BE37E2" w:rsidP="00CF4734">
      <w:pPr>
        <w:rPr>
          <w:iCs/>
          <w:sz w:val="20"/>
          <w:szCs w:val="20"/>
        </w:rPr>
      </w:pPr>
      <w:r>
        <w:rPr>
          <w:iCs/>
          <w:sz w:val="20"/>
          <w:szCs w:val="20"/>
        </w:rPr>
        <w:t>9</w:t>
      </w:r>
      <w:r w:rsidRPr="00BE37E2">
        <w:rPr>
          <w:iCs/>
          <w:sz w:val="20"/>
          <w:szCs w:val="20"/>
        </w:rPr>
        <w:t>.</w:t>
      </w:r>
      <w:r>
        <w:rPr>
          <w:iCs/>
          <w:sz w:val="20"/>
          <w:szCs w:val="20"/>
        </w:rPr>
        <w:t>45</w:t>
      </w:r>
      <w:r w:rsidRPr="00BE37E2">
        <w:rPr>
          <w:iCs/>
          <w:sz w:val="20"/>
          <w:szCs w:val="20"/>
        </w:rPr>
        <w:t xml:space="preserve"> Teemat ja rahoituksen hakeminen</w:t>
      </w:r>
      <w:r>
        <w:rPr>
          <w:iCs/>
          <w:sz w:val="20"/>
          <w:szCs w:val="20"/>
        </w:rPr>
        <w:t>,</w:t>
      </w:r>
      <w:r w:rsidRPr="00BE37E2">
        <w:rPr>
          <w:iCs/>
          <w:sz w:val="20"/>
          <w:szCs w:val="20"/>
        </w:rPr>
        <w:t xml:space="preserve"> Merja Taipale &amp; Laura Peuhkuri</w:t>
      </w:r>
    </w:p>
    <w:p w14:paraId="4BF902A2" w14:textId="77777777" w:rsidR="00CF4734" w:rsidRPr="00E20725" w:rsidRDefault="00BE37E2" w:rsidP="00CF4734">
      <w:pPr>
        <w:rPr>
          <w:iCs/>
          <w:sz w:val="20"/>
          <w:szCs w:val="20"/>
        </w:rPr>
      </w:pPr>
      <w:r>
        <w:rPr>
          <w:iCs/>
          <w:sz w:val="20"/>
          <w:szCs w:val="20"/>
        </w:rPr>
        <w:t>10</w:t>
      </w:r>
      <w:r w:rsidR="00CF4734" w:rsidRPr="00E20725">
        <w:rPr>
          <w:iCs/>
          <w:sz w:val="20"/>
          <w:szCs w:val="20"/>
        </w:rPr>
        <w:t>.</w:t>
      </w:r>
      <w:r>
        <w:rPr>
          <w:iCs/>
          <w:sz w:val="20"/>
          <w:szCs w:val="20"/>
        </w:rPr>
        <w:t>15</w:t>
      </w:r>
      <w:r w:rsidR="00CF4734" w:rsidRPr="00E20725">
        <w:rPr>
          <w:iCs/>
          <w:sz w:val="20"/>
          <w:szCs w:val="20"/>
        </w:rPr>
        <w:t xml:space="preserve"> </w:t>
      </w:r>
      <w:r w:rsidR="00DD7375" w:rsidRPr="00E20725">
        <w:rPr>
          <w:iCs/>
          <w:sz w:val="20"/>
          <w:szCs w:val="20"/>
        </w:rPr>
        <w:t xml:space="preserve">Uudenmaan liiton puheenvuoro kokemuksista </w:t>
      </w:r>
      <w:r w:rsidR="004B06A0" w:rsidRPr="00E20725">
        <w:rPr>
          <w:iCs/>
          <w:sz w:val="20"/>
          <w:szCs w:val="20"/>
        </w:rPr>
        <w:t>kuluneella kaudella</w:t>
      </w:r>
      <w:r>
        <w:rPr>
          <w:iCs/>
          <w:sz w:val="20"/>
          <w:szCs w:val="20"/>
        </w:rPr>
        <w:t>,</w:t>
      </w:r>
      <w:r w:rsidR="004B06A0" w:rsidRPr="00E20725">
        <w:rPr>
          <w:iCs/>
          <w:sz w:val="20"/>
          <w:szCs w:val="20"/>
        </w:rPr>
        <w:t xml:space="preserve"> Antti Taronen</w:t>
      </w:r>
    </w:p>
    <w:p w14:paraId="2AE6D49F" w14:textId="77777777" w:rsidR="002A58F1" w:rsidRPr="00E20725" w:rsidRDefault="004B06A0" w:rsidP="002A58F1">
      <w:pPr>
        <w:pStyle w:val="Leipteksti"/>
        <w:rPr>
          <w:sz w:val="20"/>
          <w:szCs w:val="20"/>
        </w:rPr>
      </w:pPr>
      <w:r w:rsidRPr="00E20725">
        <w:rPr>
          <w:sz w:val="20"/>
          <w:szCs w:val="20"/>
        </w:rPr>
        <w:t>10</w:t>
      </w:r>
      <w:r w:rsidR="00CF4734" w:rsidRPr="00E20725">
        <w:rPr>
          <w:sz w:val="20"/>
          <w:szCs w:val="20"/>
        </w:rPr>
        <w:t>.</w:t>
      </w:r>
      <w:r w:rsidRPr="00E20725">
        <w:rPr>
          <w:sz w:val="20"/>
          <w:szCs w:val="20"/>
        </w:rPr>
        <w:t>3</w:t>
      </w:r>
      <w:r w:rsidR="00CF4734" w:rsidRPr="00E20725">
        <w:rPr>
          <w:sz w:val="20"/>
          <w:szCs w:val="20"/>
        </w:rPr>
        <w:t xml:space="preserve">0 </w:t>
      </w:r>
      <w:r w:rsidR="0086708D" w:rsidRPr="00E20725">
        <w:rPr>
          <w:sz w:val="20"/>
          <w:szCs w:val="20"/>
        </w:rPr>
        <w:t>Keskustelua ennakkokysymyksistä ja hankeideoista</w:t>
      </w:r>
    </w:p>
    <w:p w14:paraId="7477B472" w14:textId="77777777" w:rsidR="002D1ECE" w:rsidRPr="00E20725" w:rsidRDefault="00D32B3E" w:rsidP="002D1ECE">
      <w:pPr>
        <w:pStyle w:val="Otsikko2"/>
        <w:rPr>
          <w:sz w:val="20"/>
          <w:szCs w:val="20"/>
        </w:rPr>
      </w:pPr>
      <w:r w:rsidRPr="00E20725">
        <w:rPr>
          <w:color w:val="auto"/>
          <w:sz w:val="20"/>
          <w:szCs w:val="20"/>
        </w:rPr>
        <w:t>TERVETULOA</w:t>
      </w:r>
      <w:r w:rsidR="00E20725">
        <w:rPr>
          <w:color w:val="auto"/>
          <w:sz w:val="20"/>
          <w:szCs w:val="20"/>
        </w:rPr>
        <w:t xml:space="preserve">! </w:t>
      </w:r>
      <w:r w:rsidR="002A58F1" w:rsidRPr="00E20725">
        <w:rPr>
          <w:sz w:val="20"/>
          <w:szCs w:val="20"/>
        </w:rPr>
        <w:t xml:space="preserve"> </w:t>
      </w:r>
      <w:r w:rsidR="00E20725" w:rsidRPr="00E20725">
        <w:rPr>
          <w:color w:val="auto"/>
          <w:sz w:val="20"/>
          <w:szCs w:val="20"/>
        </w:rPr>
        <w:t>Etelä-Karjalan liitto</w:t>
      </w:r>
    </w:p>
    <w:p w14:paraId="2F526DB4" w14:textId="77777777" w:rsidR="00C6211D" w:rsidRPr="00E20725" w:rsidRDefault="00E20725" w:rsidP="00AB025E">
      <w:pPr>
        <w:pStyle w:val="Leipteksti"/>
        <w:rPr>
          <w:sz w:val="20"/>
          <w:szCs w:val="20"/>
        </w:rPr>
      </w:pPr>
      <w:r>
        <w:rPr>
          <w:sz w:val="20"/>
          <w:szCs w:val="20"/>
        </w:rPr>
        <w:t xml:space="preserve">yhteyshenkilö Merja </w:t>
      </w:r>
      <w:r w:rsidR="00C6211D" w:rsidRPr="00E20725">
        <w:rPr>
          <w:sz w:val="20"/>
          <w:szCs w:val="20"/>
        </w:rPr>
        <w:t xml:space="preserve">Taipale, </w:t>
      </w:r>
      <w:hyperlink r:id="rId11" w:history="1">
        <w:r w:rsidR="00C6211D" w:rsidRPr="00E20725">
          <w:rPr>
            <w:rStyle w:val="Hyperlinkki"/>
            <w:sz w:val="20"/>
            <w:szCs w:val="20"/>
          </w:rPr>
          <w:t>merja.taipale@</w:t>
        </w:r>
      </w:hyperlink>
      <w:r w:rsidR="00410882" w:rsidRPr="00E20725">
        <w:rPr>
          <w:rStyle w:val="Hyperlinkki"/>
          <w:sz w:val="20"/>
          <w:szCs w:val="20"/>
        </w:rPr>
        <w:t>ekarjala.fi</w:t>
      </w:r>
      <w:r w:rsidR="00410882" w:rsidRPr="00E20725">
        <w:rPr>
          <w:sz w:val="20"/>
          <w:szCs w:val="20"/>
        </w:rPr>
        <w:t xml:space="preserve">, </w:t>
      </w:r>
      <w:r w:rsidR="00C6211D" w:rsidRPr="00E20725">
        <w:rPr>
          <w:sz w:val="20"/>
          <w:szCs w:val="20"/>
        </w:rPr>
        <w:t>puh. 040 139 0174</w:t>
      </w:r>
    </w:p>
    <w:sectPr w:rsidR="00C6211D" w:rsidRPr="00E20725" w:rsidSect="002E44EE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505" w:footer="22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8BA6C9" w14:textId="77777777" w:rsidR="00D10327" w:rsidRDefault="00D10327" w:rsidP="005D15C3">
      <w:pPr>
        <w:spacing w:line="240" w:lineRule="auto"/>
      </w:pPr>
      <w:r>
        <w:separator/>
      </w:r>
    </w:p>
  </w:endnote>
  <w:endnote w:type="continuationSeparator" w:id="0">
    <w:p w14:paraId="1FD322D9" w14:textId="77777777" w:rsidR="00D10327" w:rsidRDefault="00D10327" w:rsidP="005D15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5F1153" w14:textId="77777777" w:rsidR="00F6165A" w:rsidRDefault="00AB025E">
    <w:pPr>
      <w:pStyle w:val="Alatunniste"/>
    </w:pPr>
    <w:r>
      <w:rPr>
        <w:noProof/>
        <w:lang w:eastAsia="fi-FI"/>
      </w:rPr>
      <w:drawing>
        <wp:anchor distT="0" distB="0" distL="114300" distR="114300" simplePos="0" relativeHeight="251698176" behindDoc="1" locked="1" layoutInCell="0" allowOverlap="1" wp14:anchorId="1F029E9A" wp14:editId="428B2A93">
          <wp:simplePos x="0" y="0"/>
          <wp:positionH relativeFrom="page">
            <wp:posOffset>4860925</wp:posOffset>
          </wp:positionH>
          <wp:positionV relativeFrom="page">
            <wp:posOffset>9559290</wp:posOffset>
          </wp:positionV>
          <wp:extent cx="1260000" cy="892800"/>
          <wp:effectExtent l="0" t="0" r="0" b="3175"/>
          <wp:wrapNone/>
          <wp:docPr id="7" name="Kuv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puvoimaaEU_2014_2020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000" cy="89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6165A"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92032" behindDoc="1" locked="1" layoutInCell="0" allowOverlap="1" wp14:anchorId="6FED1ED1" wp14:editId="76C43AD3">
              <wp:simplePos x="0" y="0"/>
              <wp:positionH relativeFrom="page">
                <wp:posOffset>165735</wp:posOffset>
              </wp:positionH>
              <wp:positionV relativeFrom="page">
                <wp:posOffset>180340</wp:posOffset>
              </wp:positionV>
              <wp:extent cx="7196400" cy="10328400"/>
              <wp:effectExtent l="0" t="0" r="24130" b="15875"/>
              <wp:wrapNone/>
              <wp:docPr id="10" name="Free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196400" cy="10328400"/>
                      </a:xfrm>
                      <a:custGeom>
                        <a:avLst/>
                        <a:gdLst>
                          <a:gd name="T0" fmla="*/ 11335 w 11336"/>
                          <a:gd name="T1" fmla="*/ 11838 h 16268"/>
                          <a:gd name="T2" fmla="*/ 11335 w 11336"/>
                          <a:gd name="T3" fmla="*/ 10758 h 16268"/>
                          <a:gd name="T4" fmla="*/ 11335 w 11336"/>
                          <a:gd name="T5" fmla="*/ 9039 h 16268"/>
                          <a:gd name="T6" fmla="*/ 11335 w 11336"/>
                          <a:gd name="T7" fmla="*/ 6945 h 16268"/>
                          <a:gd name="T8" fmla="*/ 11336 w 11336"/>
                          <a:gd name="T9" fmla="*/ 4743 h 16268"/>
                          <a:gd name="T10" fmla="*/ 11336 w 11336"/>
                          <a:gd name="T11" fmla="*/ 2696 h 16268"/>
                          <a:gd name="T12" fmla="*/ 11336 w 11336"/>
                          <a:gd name="T13" fmla="*/ 1070 h 16268"/>
                          <a:gd name="T14" fmla="*/ 11336 w 11336"/>
                          <a:gd name="T15" fmla="*/ 131 h 16268"/>
                          <a:gd name="T16" fmla="*/ 0 w 11336"/>
                          <a:gd name="T17" fmla="*/ 0 h 16268"/>
                          <a:gd name="T18" fmla="*/ 2963 w 11336"/>
                          <a:gd name="T19" fmla="*/ 16267 h 16268"/>
                          <a:gd name="T20" fmla="*/ 3260 w 11336"/>
                          <a:gd name="T21" fmla="*/ 16267 h 16268"/>
                          <a:gd name="T22" fmla="*/ 3596 w 11336"/>
                          <a:gd name="T23" fmla="*/ 16267 h 16268"/>
                          <a:gd name="T24" fmla="*/ 3949 w 11336"/>
                          <a:gd name="T25" fmla="*/ 16267 h 16268"/>
                          <a:gd name="T26" fmla="*/ 4293 w 11336"/>
                          <a:gd name="T27" fmla="*/ 16267 h 16268"/>
                          <a:gd name="T28" fmla="*/ 4603 w 11336"/>
                          <a:gd name="T29" fmla="*/ 16267 h 16268"/>
                          <a:gd name="T30" fmla="*/ 4856 w 11336"/>
                          <a:gd name="T31" fmla="*/ 16267 h 16268"/>
                          <a:gd name="T32" fmla="*/ 5025 w 11336"/>
                          <a:gd name="T33" fmla="*/ 16267 h 16268"/>
                          <a:gd name="T34" fmla="*/ 5087 w 11336"/>
                          <a:gd name="T35" fmla="*/ 16267 h 16268"/>
                          <a:gd name="T36" fmla="*/ 5202 w 11336"/>
                          <a:gd name="T37" fmla="*/ 16076 h 16268"/>
                          <a:gd name="T38" fmla="*/ 5325 w 11336"/>
                          <a:gd name="T39" fmla="*/ 15894 h 16268"/>
                          <a:gd name="T40" fmla="*/ 5459 w 11336"/>
                          <a:gd name="T41" fmla="*/ 15723 h 16268"/>
                          <a:gd name="T42" fmla="*/ 5603 w 11336"/>
                          <a:gd name="T43" fmla="*/ 15563 h 16268"/>
                          <a:gd name="T44" fmla="*/ 5759 w 11336"/>
                          <a:gd name="T45" fmla="*/ 15413 h 16268"/>
                          <a:gd name="T46" fmla="*/ 5927 w 11336"/>
                          <a:gd name="T47" fmla="*/ 15272 h 16268"/>
                          <a:gd name="T48" fmla="*/ 6110 w 11336"/>
                          <a:gd name="T49" fmla="*/ 15140 h 16268"/>
                          <a:gd name="T50" fmla="*/ 6307 w 11336"/>
                          <a:gd name="T51" fmla="*/ 15017 h 16268"/>
                          <a:gd name="T52" fmla="*/ 6520 w 11336"/>
                          <a:gd name="T53" fmla="*/ 14901 h 16268"/>
                          <a:gd name="T54" fmla="*/ 6750 w 11336"/>
                          <a:gd name="T55" fmla="*/ 14794 h 16268"/>
                          <a:gd name="T56" fmla="*/ 6997 w 11336"/>
                          <a:gd name="T57" fmla="*/ 14693 h 16268"/>
                          <a:gd name="T58" fmla="*/ 7263 w 11336"/>
                          <a:gd name="T59" fmla="*/ 14599 h 16268"/>
                          <a:gd name="T60" fmla="*/ 7548 w 11336"/>
                          <a:gd name="T61" fmla="*/ 14512 h 16268"/>
                          <a:gd name="T62" fmla="*/ 7855 w 11336"/>
                          <a:gd name="T63" fmla="*/ 14431 h 16268"/>
                          <a:gd name="T64" fmla="*/ 8183 w 11336"/>
                          <a:gd name="T65" fmla="*/ 14355 h 16268"/>
                          <a:gd name="T66" fmla="*/ 8534 w 11336"/>
                          <a:gd name="T67" fmla="*/ 14285 h 16268"/>
                          <a:gd name="T68" fmla="*/ 8910 w 11336"/>
                          <a:gd name="T69" fmla="*/ 14208 h 16268"/>
                          <a:gd name="T70" fmla="*/ 9255 w 11336"/>
                          <a:gd name="T71" fmla="*/ 14128 h 16268"/>
                          <a:gd name="T72" fmla="*/ 9568 w 11336"/>
                          <a:gd name="T73" fmla="*/ 14042 h 16268"/>
                          <a:gd name="T74" fmla="*/ 9853 w 11336"/>
                          <a:gd name="T75" fmla="*/ 13949 h 16268"/>
                          <a:gd name="T76" fmla="*/ 10110 w 11336"/>
                          <a:gd name="T77" fmla="*/ 13850 h 16268"/>
                          <a:gd name="T78" fmla="*/ 10339 w 11336"/>
                          <a:gd name="T79" fmla="*/ 13743 h 16268"/>
                          <a:gd name="T80" fmla="*/ 10542 w 11336"/>
                          <a:gd name="T81" fmla="*/ 13626 h 16268"/>
                          <a:gd name="T82" fmla="*/ 10718 w 11336"/>
                          <a:gd name="T83" fmla="*/ 13501 h 16268"/>
                          <a:gd name="T84" fmla="*/ 10871 w 11336"/>
                          <a:gd name="T85" fmla="*/ 13365 h 16268"/>
                          <a:gd name="T86" fmla="*/ 11000 w 11336"/>
                          <a:gd name="T87" fmla="*/ 13218 h 16268"/>
                          <a:gd name="T88" fmla="*/ 11107 w 11336"/>
                          <a:gd name="T89" fmla="*/ 13059 h 16268"/>
                          <a:gd name="T90" fmla="*/ 11192 w 11336"/>
                          <a:gd name="T91" fmla="*/ 12887 h 16268"/>
                          <a:gd name="T92" fmla="*/ 11256 w 11336"/>
                          <a:gd name="T93" fmla="*/ 12701 h 16268"/>
                          <a:gd name="T94" fmla="*/ 11300 w 11336"/>
                          <a:gd name="T95" fmla="*/ 12501 h 16268"/>
                          <a:gd name="T96" fmla="*/ 11327 w 11336"/>
                          <a:gd name="T97" fmla="*/ 12286 h 16268"/>
                          <a:gd name="T98" fmla="*/ 11335 w 11336"/>
                          <a:gd name="T99" fmla="*/ 12054 h 1626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</a:cxnLst>
                        <a:rect l="0" t="0" r="r" b="b"/>
                        <a:pathLst>
                          <a:path w="11336" h="16268">
                            <a:moveTo>
                              <a:pt x="11335" y="12054"/>
                            </a:moveTo>
                            <a:lnTo>
                              <a:pt x="11335" y="11838"/>
                            </a:lnTo>
                            <a:lnTo>
                              <a:pt x="11335" y="11394"/>
                            </a:lnTo>
                            <a:lnTo>
                              <a:pt x="11335" y="10758"/>
                            </a:lnTo>
                            <a:lnTo>
                              <a:pt x="11335" y="9962"/>
                            </a:lnTo>
                            <a:lnTo>
                              <a:pt x="11335" y="9039"/>
                            </a:lnTo>
                            <a:lnTo>
                              <a:pt x="11335" y="8023"/>
                            </a:lnTo>
                            <a:lnTo>
                              <a:pt x="11335" y="6945"/>
                            </a:lnTo>
                            <a:lnTo>
                              <a:pt x="11336" y="5842"/>
                            </a:lnTo>
                            <a:lnTo>
                              <a:pt x="11336" y="4743"/>
                            </a:lnTo>
                            <a:lnTo>
                              <a:pt x="11336" y="3684"/>
                            </a:lnTo>
                            <a:lnTo>
                              <a:pt x="11336" y="2696"/>
                            </a:lnTo>
                            <a:lnTo>
                              <a:pt x="11336" y="1814"/>
                            </a:lnTo>
                            <a:lnTo>
                              <a:pt x="11336" y="1070"/>
                            </a:lnTo>
                            <a:lnTo>
                              <a:pt x="11336" y="498"/>
                            </a:lnTo>
                            <a:lnTo>
                              <a:pt x="11336" y="131"/>
                            </a:lnTo>
                            <a:lnTo>
                              <a:pt x="11336" y="0"/>
                            </a:lnTo>
                            <a:lnTo>
                              <a:pt x="0" y="0"/>
                            </a:lnTo>
                            <a:lnTo>
                              <a:pt x="0" y="16268"/>
                            </a:lnTo>
                            <a:lnTo>
                              <a:pt x="2963" y="16267"/>
                            </a:lnTo>
                            <a:lnTo>
                              <a:pt x="3105" y="16267"/>
                            </a:lnTo>
                            <a:lnTo>
                              <a:pt x="3260" y="16267"/>
                            </a:lnTo>
                            <a:lnTo>
                              <a:pt x="3425" y="16267"/>
                            </a:lnTo>
                            <a:lnTo>
                              <a:pt x="3596" y="16267"/>
                            </a:lnTo>
                            <a:lnTo>
                              <a:pt x="3772" y="16267"/>
                            </a:lnTo>
                            <a:lnTo>
                              <a:pt x="3949" y="16267"/>
                            </a:lnTo>
                            <a:lnTo>
                              <a:pt x="4123" y="16267"/>
                            </a:lnTo>
                            <a:lnTo>
                              <a:pt x="4293" y="16267"/>
                            </a:lnTo>
                            <a:lnTo>
                              <a:pt x="4454" y="16267"/>
                            </a:lnTo>
                            <a:lnTo>
                              <a:pt x="4603" y="16267"/>
                            </a:lnTo>
                            <a:lnTo>
                              <a:pt x="4738" y="16267"/>
                            </a:lnTo>
                            <a:lnTo>
                              <a:pt x="4856" y="16267"/>
                            </a:lnTo>
                            <a:lnTo>
                              <a:pt x="4953" y="16267"/>
                            </a:lnTo>
                            <a:lnTo>
                              <a:pt x="5025" y="16267"/>
                            </a:lnTo>
                            <a:lnTo>
                              <a:pt x="5070" y="16267"/>
                            </a:lnTo>
                            <a:lnTo>
                              <a:pt x="5087" y="16267"/>
                            </a:lnTo>
                            <a:lnTo>
                              <a:pt x="5143" y="16170"/>
                            </a:lnTo>
                            <a:lnTo>
                              <a:pt x="5202" y="16076"/>
                            </a:lnTo>
                            <a:lnTo>
                              <a:pt x="5262" y="15983"/>
                            </a:lnTo>
                            <a:lnTo>
                              <a:pt x="5325" y="15894"/>
                            </a:lnTo>
                            <a:lnTo>
                              <a:pt x="5390" y="15807"/>
                            </a:lnTo>
                            <a:lnTo>
                              <a:pt x="5459" y="15723"/>
                            </a:lnTo>
                            <a:lnTo>
                              <a:pt x="5529" y="15642"/>
                            </a:lnTo>
                            <a:lnTo>
                              <a:pt x="5603" y="15563"/>
                            </a:lnTo>
                            <a:lnTo>
                              <a:pt x="5680" y="15487"/>
                            </a:lnTo>
                            <a:lnTo>
                              <a:pt x="5759" y="15413"/>
                            </a:lnTo>
                            <a:lnTo>
                              <a:pt x="5842" y="15341"/>
                            </a:lnTo>
                            <a:lnTo>
                              <a:pt x="5927" y="15272"/>
                            </a:lnTo>
                            <a:lnTo>
                              <a:pt x="6017" y="15205"/>
                            </a:lnTo>
                            <a:lnTo>
                              <a:pt x="6110" y="15140"/>
                            </a:lnTo>
                            <a:lnTo>
                              <a:pt x="6207" y="15077"/>
                            </a:lnTo>
                            <a:lnTo>
                              <a:pt x="6307" y="15017"/>
                            </a:lnTo>
                            <a:lnTo>
                              <a:pt x="6412" y="14958"/>
                            </a:lnTo>
                            <a:lnTo>
                              <a:pt x="6520" y="14901"/>
                            </a:lnTo>
                            <a:lnTo>
                              <a:pt x="6633" y="14847"/>
                            </a:lnTo>
                            <a:lnTo>
                              <a:pt x="6750" y="14794"/>
                            </a:lnTo>
                            <a:lnTo>
                              <a:pt x="6871" y="14743"/>
                            </a:lnTo>
                            <a:lnTo>
                              <a:pt x="6997" y="14693"/>
                            </a:lnTo>
                            <a:lnTo>
                              <a:pt x="7127" y="14646"/>
                            </a:lnTo>
                            <a:lnTo>
                              <a:pt x="7263" y="14599"/>
                            </a:lnTo>
                            <a:lnTo>
                              <a:pt x="7403" y="14555"/>
                            </a:lnTo>
                            <a:lnTo>
                              <a:pt x="7548" y="14512"/>
                            </a:lnTo>
                            <a:lnTo>
                              <a:pt x="7700" y="14471"/>
                            </a:lnTo>
                            <a:lnTo>
                              <a:pt x="7855" y="14431"/>
                            </a:lnTo>
                            <a:lnTo>
                              <a:pt x="8016" y="14392"/>
                            </a:lnTo>
                            <a:lnTo>
                              <a:pt x="8183" y="14355"/>
                            </a:lnTo>
                            <a:lnTo>
                              <a:pt x="8355" y="14320"/>
                            </a:lnTo>
                            <a:lnTo>
                              <a:pt x="8534" y="14285"/>
                            </a:lnTo>
                            <a:lnTo>
                              <a:pt x="8726" y="14247"/>
                            </a:lnTo>
                            <a:lnTo>
                              <a:pt x="8910" y="14208"/>
                            </a:lnTo>
                            <a:lnTo>
                              <a:pt x="9085" y="14169"/>
                            </a:lnTo>
                            <a:lnTo>
                              <a:pt x="9255" y="14128"/>
                            </a:lnTo>
                            <a:lnTo>
                              <a:pt x="9415" y="14086"/>
                            </a:lnTo>
                            <a:lnTo>
                              <a:pt x="9568" y="14042"/>
                            </a:lnTo>
                            <a:lnTo>
                              <a:pt x="9715" y="13997"/>
                            </a:lnTo>
                            <a:lnTo>
                              <a:pt x="9853" y="13949"/>
                            </a:lnTo>
                            <a:lnTo>
                              <a:pt x="9985" y="13901"/>
                            </a:lnTo>
                            <a:lnTo>
                              <a:pt x="10110" y="13850"/>
                            </a:lnTo>
                            <a:lnTo>
                              <a:pt x="10228" y="13798"/>
                            </a:lnTo>
                            <a:lnTo>
                              <a:pt x="10339" y="13743"/>
                            </a:lnTo>
                            <a:lnTo>
                              <a:pt x="10444" y="13686"/>
                            </a:lnTo>
                            <a:lnTo>
                              <a:pt x="10542" y="13626"/>
                            </a:lnTo>
                            <a:lnTo>
                              <a:pt x="10633" y="13565"/>
                            </a:lnTo>
                            <a:lnTo>
                              <a:pt x="10718" y="13501"/>
                            </a:lnTo>
                            <a:lnTo>
                              <a:pt x="10797" y="13435"/>
                            </a:lnTo>
                            <a:lnTo>
                              <a:pt x="10871" y="13365"/>
                            </a:lnTo>
                            <a:lnTo>
                              <a:pt x="10938" y="13293"/>
                            </a:lnTo>
                            <a:lnTo>
                              <a:pt x="11000" y="13218"/>
                            </a:lnTo>
                            <a:lnTo>
                              <a:pt x="11056" y="13140"/>
                            </a:lnTo>
                            <a:lnTo>
                              <a:pt x="11107" y="13059"/>
                            </a:lnTo>
                            <a:lnTo>
                              <a:pt x="11152" y="12975"/>
                            </a:lnTo>
                            <a:lnTo>
                              <a:pt x="11192" y="12887"/>
                            </a:lnTo>
                            <a:lnTo>
                              <a:pt x="11226" y="12796"/>
                            </a:lnTo>
                            <a:lnTo>
                              <a:pt x="11256" y="12701"/>
                            </a:lnTo>
                            <a:lnTo>
                              <a:pt x="11280" y="12604"/>
                            </a:lnTo>
                            <a:lnTo>
                              <a:pt x="11300" y="12501"/>
                            </a:lnTo>
                            <a:lnTo>
                              <a:pt x="11316" y="12396"/>
                            </a:lnTo>
                            <a:lnTo>
                              <a:pt x="11327" y="12286"/>
                            </a:lnTo>
                            <a:lnTo>
                              <a:pt x="11333" y="12172"/>
                            </a:lnTo>
                            <a:lnTo>
                              <a:pt x="11335" y="12054"/>
                            </a:lnTo>
                            <a:close/>
                          </a:path>
                        </a:pathLst>
                      </a:custGeom>
                      <a:noFill/>
                      <a:ln w="3810">
                        <a:solidFill>
                          <a:srgbClr val="D0D0D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3ACF12" id="Freeform 4" o:spid="_x0000_s1026" style="position:absolute;margin-left:13.05pt;margin-top:14.2pt;width:566.65pt;height:813.25p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1336,16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" o:allowincell="f" path="m11335,12054r,-216l11335,11394r,-636l11335,9962r,-923l11335,8023r,-1078l11336,5842r,-1099l11336,3684r,-988l11336,1814r,-744l11336,498r,-367l11336,,,,,16268r2963,-1l3105,16267r155,l3425,16267r171,l3772,16267r177,l4123,16267r170,l4454,16267r149,l4738,16267r118,l4953,16267r72,l5070,16267r17,l5143,16170r59,-94l5262,15983r63,-89l5390,15807r69,-84l5529,15642r74,-79l5680,15487r79,-74l5842,15341r85,-69l6017,15205r93,-65l6207,15077r100,-60l6412,14958r108,-57l6633,14847r117,-53l6871,14743r126,-50l7127,14646r136,-47l7403,14555r145,-43l7700,14471r155,-40l8016,14392r167,-37l8355,14320r179,-35l8726,14247r184,-39l9085,14169r170,-41l9415,14086r153,-44l9715,13997r138,-48l9985,13901r125,-51l10228,13798r111,-55l10444,13686r98,-60l10633,13565r85,-64l10797,13435r74,-70l10938,13293r62,-75l11056,13140r51,-81l11152,12975r40,-88l11226,12796r30,-95l11280,12604r20,-103l11316,12396r11,-110l11333,12172r2,-118xe" filled="f" strokecolor="#d0d0d0" strokeweight=".3pt">
              <v:path arrowok="t" o:connecttype="custom" o:connectlocs="7195765,7515835;7195765,6830153;7195765,5738776;7195765,4409315;7196400,3011286;7196400,1711665;7196400,679333;7196400,83171;0,0;1880993,10327765;2069536,10327765;2282838,10327765;2506932,10327765;2725313,10327765;2922109,10327765;3082720,10327765;3190006,10327765;3229365,10327765;3302371,10206501;3380454,10090951;3465521,9982385;3556936,9880802;3655969,9785569;3762620,9696049;3878794,9612243;4003855,9534152;4139073,9460505;4285083,9392571;4441885,9328447;4610749,9268768;4791675,9213532;4986567,9162106;5194790,9113854;5417614,9069412;5656309,9020525;5875325,8969734;6074026,8915134;6254951,8856089;6418102,8793235;6563477,8725301;6692347,8651019;6804077,8571658;6901205,8485313;6983098,8391984;7051025,8291036;7104985,8181835;7145614,8063745;7173546,7936767;7190687,7800266;7195765,7652971" o:connectangles="0,0,0,0,0,0,0,0,0,0,0,0,0,0,0,0,0,0,0,0,0,0,0,0,0,0,0,0,0,0,0,0,0,0,0,0,0,0,0,0,0,0,0,0,0,0,0,0,0,0"/>
              <w10:wrap anchorx="page" anchory="page"/>
              <w10:anchorlock/>
            </v:shape>
          </w:pict>
        </mc:Fallback>
      </mc:AlternateContent>
    </w:r>
    <w:r w:rsidR="00F6165A">
      <w:rPr>
        <w:noProof/>
        <w:lang w:eastAsia="fi-FI"/>
      </w:rPr>
      <w:drawing>
        <wp:anchor distT="0" distB="0" distL="114300" distR="114300" simplePos="0" relativeHeight="251687936" behindDoc="1" locked="1" layoutInCell="0" allowOverlap="1" wp14:anchorId="61119714" wp14:editId="7ADDBFCA">
          <wp:simplePos x="0" y="0"/>
          <wp:positionH relativeFrom="page">
            <wp:posOffset>3431540</wp:posOffset>
          </wp:positionH>
          <wp:positionV relativeFrom="page">
            <wp:posOffset>8363585</wp:posOffset>
          </wp:positionV>
          <wp:extent cx="3722400" cy="1713600"/>
          <wp:effectExtent l="0" t="0" r="0" b="0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ogan fi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22400" cy="171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6165A">
      <w:rPr>
        <w:noProof/>
        <w:lang w:eastAsia="fi-FI"/>
      </w:rPr>
      <w:drawing>
        <wp:anchor distT="0" distB="0" distL="114300" distR="114300" simplePos="0" relativeHeight="251685888" behindDoc="1" locked="1" layoutInCell="0" allowOverlap="1" wp14:anchorId="2813AD4F" wp14:editId="15EC6C2B">
          <wp:simplePos x="0" y="0"/>
          <wp:positionH relativeFrom="page">
            <wp:posOffset>6189345</wp:posOffset>
          </wp:positionH>
          <wp:positionV relativeFrom="page">
            <wp:posOffset>9343390</wp:posOffset>
          </wp:positionV>
          <wp:extent cx="1080000" cy="1116000"/>
          <wp:effectExtent l="0" t="0" r="6350" b="8255"/>
          <wp:wrapNone/>
          <wp:docPr id="5" name="Kuv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EAKR_FI_vertical_20mm_rgb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11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9DE4FC" w14:textId="77777777" w:rsidR="00E05AB0" w:rsidRDefault="00E05AB0">
    <w:pPr>
      <w:pStyle w:val="Alatunniste"/>
    </w:pPr>
    <w:r w:rsidRPr="00E05AB0">
      <w:rPr>
        <w:noProof/>
        <w:lang w:eastAsia="fi-FI"/>
      </w:rPr>
      <w:t xml:space="preserve"> </w:t>
    </w:r>
    <w:r>
      <w:rPr>
        <w:noProof/>
        <w:lang w:eastAsia="fi-FI"/>
      </w:rPr>
      <w:t xml:space="preserve"> </w:t>
    </w:r>
    <w:r w:rsidR="00AB025E">
      <w:rPr>
        <w:noProof/>
        <w:lang w:eastAsia="fi-FI"/>
      </w:rPr>
      <w:drawing>
        <wp:anchor distT="0" distB="0" distL="114300" distR="114300" simplePos="0" relativeHeight="251696128" behindDoc="1" locked="1" layoutInCell="0" allowOverlap="1" wp14:anchorId="29FE7781" wp14:editId="223B4716">
          <wp:simplePos x="0" y="0"/>
          <wp:positionH relativeFrom="page">
            <wp:posOffset>4860925</wp:posOffset>
          </wp:positionH>
          <wp:positionV relativeFrom="page">
            <wp:posOffset>9559290</wp:posOffset>
          </wp:positionV>
          <wp:extent cx="1260000" cy="892800"/>
          <wp:effectExtent l="0" t="0" r="0" b="3175"/>
          <wp:wrapNone/>
          <wp:docPr id="8" name="Kuv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puvoimaaEU_2014_2020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000" cy="89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6165A"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94080" behindDoc="1" locked="1" layoutInCell="0" allowOverlap="1" wp14:anchorId="5722EBCF" wp14:editId="71BD55B6">
              <wp:simplePos x="0" y="0"/>
              <wp:positionH relativeFrom="page">
                <wp:posOffset>165735</wp:posOffset>
              </wp:positionH>
              <wp:positionV relativeFrom="page">
                <wp:posOffset>180340</wp:posOffset>
              </wp:positionV>
              <wp:extent cx="7196400" cy="10328400"/>
              <wp:effectExtent l="0" t="0" r="24130" b="15875"/>
              <wp:wrapNone/>
              <wp:docPr id="13" name="Free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196400" cy="10328400"/>
                      </a:xfrm>
                      <a:custGeom>
                        <a:avLst/>
                        <a:gdLst>
                          <a:gd name="T0" fmla="*/ 11335 w 11336"/>
                          <a:gd name="T1" fmla="*/ 11838 h 16268"/>
                          <a:gd name="T2" fmla="*/ 11335 w 11336"/>
                          <a:gd name="T3" fmla="*/ 10758 h 16268"/>
                          <a:gd name="T4" fmla="*/ 11335 w 11336"/>
                          <a:gd name="T5" fmla="*/ 9039 h 16268"/>
                          <a:gd name="T6" fmla="*/ 11335 w 11336"/>
                          <a:gd name="T7" fmla="*/ 6945 h 16268"/>
                          <a:gd name="T8" fmla="*/ 11336 w 11336"/>
                          <a:gd name="T9" fmla="*/ 4743 h 16268"/>
                          <a:gd name="T10" fmla="*/ 11336 w 11336"/>
                          <a:gd name="T11" fmla="*/ 2696 h 16268"/>
                          <a:gd name="T12" fmla="*/ 11336 w 11336"/>
                          <a:gd name="T13" fmla="*/ 1070 h 16268"/>
                          <a:gd name="T14" fmla="*/ 11336 w 11336"/>
                          <a:gd name="T15" fmla="*/ 131 h 16268"/>
                          <a:gd name="T16" fmla="*/ 0 w 11336"/>
                          <a:gd name="T17" fmla="*/ 0 h 16268"/>
                          <a:gd name="T18" fmla="*/ 2963 w 11336"/>
                          <a:gd name="T19" fmla="*/ 16267 h 16268"/>
                          <a:gd name="T20" fmla="*/ 3260 w 11336"/>
                          <a:gd name="T21" fmla="*/ 16267 h 16268"/>
                          <a:gd name="T22" fmla="*/ 3596 w 11336"/>
                          <a:gd name="T23" fmla="*/ 16267 h 16268"/>
                          <a:gd name="T24" fmla="*/ 3949 w 11336"/>
                          <a:gd name="T25" fmla="*/ 16267 h 16268"/>
                          <a:gd name="T26" fmla="*/ 4293 w 11336"/>
                          <a:gd name="T27" fmla="*/ 16267 h 16268"/>
                          <a:gd name="T28" fmla="*/ 4603 w 11336"/>
                          <a:gd name="T29" fmla="*/ 16267 h 16268"/>
                          <a:gd name="T30" fmla="*/ 4856 w 11336"/>
                          <a:gd name="T31" fmla="*/ 16267 h 16268"/>
                          <a:gd name="T32" fmla="*/ 5025 w 11336"/>
                          <a:gd name="T33" fmla="*/ 16267 h 16268"/>
                          <a:gd name="T34" fmla="*/ 5087 w 11336"/>
                          <a:gd name="T35" fmla="*/ 16267 h 16268"/>
                          <a:gd name="T36" fmla="*/ 5202 w 11336"/>
                          <a:gd name="T37" fmla="*/ 16076 h 16268"/>
                          <a:gd name="T38" fmla="*/ 5325 w 11336"/>
                          <a:gd name="T39" fmla="*/ 15894 h 16268"/>
                          <a:gd name="T40" fmla="*/ 5459 w 11336"/>
                          <a:gd name="T41" fmla="*/ 15723 h 16268"/>
                          <a:gd name="T42" fmla="*/ 5603 w 11336"/>
                          <a:gd name="T43" fmla="*/ 15563 h 16268"/>
                          <a:gd name="T44" fmla="*/ 5759 w 11336"/>
                          <a:gd name="T45" fmla="*/ 15413 h 16268"/>
                          <a:gd name="T46" fmla="*/ 5927 w 11336"/>
                          <a:gd name="T47" fmla="*/ 15272 h 16268"/>
                          <a:gd name="T48" fmla="*/ 6110 w 11336"/>
                          <a:gd name="T49" fmla="*/ 15140 h 16268"/>
                          <a:gd name="T50" fmla="*/ 6307 w 11336"/>
                          <a:gd name="T51" fmla="*/ 15017 h 16268"/>
                          <a:gd name="T52" fmla="*/ 6520 w 11336"/>
                          <a:gd name="T53" fmla="*/ 14901 h 16268"/>
                          <a:gd name="T54" fmla="*/ 6750 w 11336"/>
                          <a:gd name="T55" fmla="*/ 14794 h 16268"/>
                          <a:gd name="T56" fmla="*/ 6997 w 11336"/>
                          <a:gd name="T57" fmla="*/ 14693 h 16268"/>
                          <a:gd name="T58" fmla="*/ 7263 w 11336"/>
                          <a:gd name="T59" fmla="*/ 14599 h 16268"/>
                          <a:gd name="T60" fmla="*/ 7548 w 11336"/>
                          <a:gd name="T61" fmla="*/ 14512 h 16268"/>
                          <a:gd name="T62" fmla="*/ 7855 w 11336"/>
                          <a:gd name="T63" fmla="*/ 14431 h 16268"/>
                          <a:gd name="T64" fmla="*/ 8183 w 11336"/>
                          <a:gd name="T65" fmla="*/ 14355 h 16268"/>
                          <a:gd name="T66" fmla="*/ 8534 w 11336"/>
                          <a:gd name="T67" fmla="*/ 14285 h 16268"/>
                          <a:gd name="T68" fmla="*/ 8910 w 11336"/>
                          <a:gd name="T69" fmla="*/ 14208 h 16268"/>
                          <a:gd name="T70" fmla="*/ 9255 w 11336"/>
                          <a:gd name="T71" fmla="*/ 14128 h 16268"/>
                          <a:gd name="T72" fmla="*/ 9568 w 11336"/>
                          <a:gd name="T73" fmla="*/ 14042 h 16268"/>
                          <a:gd name="T74" fmla="*/ 9853 w 11336"/>
                          <a:gd name="T75" fmla="*/ 13949 h 16268"/>
                          <a:gd name="T76" fmla="*/ 10110 w 11336"/>
                          <a:gd name="T77" fmla="*/ 13850 h 16268"/>
                          <a:gd name="T78" fmla="*/ 10339 w 11336"/>
                          <a:gd name="T79" fmla="*/ 13743 h 16268"/>
                          <a:gd name="T80" fmla="*/ 10542 w 11336"/>
                          <a:gd name="T81" fmla="*/ 13626 h 16268"/>
                          <a:gd name="T82" fmla="*/ 10718 w 11336"/>
                          <a:gd name="T83" fmla="*/ 13501 h 16268"/>
                          <a:gd name="T84" fmla="*/ 10871 w 11336"/>
                          <a:gd name="T85" fmla="*/ 13365 h 16268"/>
                          <a:gd name="T86" fmla="*/ 11000 w 11336"/>
                          <a:gd name="T87" fmla="*/ 13218 h 16268"/>
                          <a:gd name="T88" fmla="*/ 11107 w 11336"/>
                          <a:gd name="T89" fmla="*/ 13059 h 16268"/>
                          <a:gd name="T90" fmla="*/ 11192 w 11336"/>
                          <a:gd name="T91" fmla="*/ 12887 h 16268"/>
                          <a:gd name="T92" fmla="*/ 11256 w 11336"/>
                          <a:gd name="T93" fmla="*/ 12701 h 16268"/>
                          <a:gd name="T94" fmla="*/ 11300 w 11336"/>
                          <a:gd name="T95" fmla="*/ 12501 h 16268"/>
                          <a:gd name="T96" fmla="*/ 11327 w 11336"/>
                          <a:gd name="T97" fmla="*/ 12286 h 16268"/>
                          <a:gd name="T98" fmla="*/ 11335 w 11336"/>
                          <a:gd name="T99" fmla="*/ 12054 h 1626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</a:cxnLst>
                        <a:rect l="0" t="0" r="r" b="b"/>
                        <a:pathLst>
                          <a:path w="11336" h="16268">
                            <a:moveTo>
                              <a:pt x="11335" y="12054"/>
                            </a:moveTo>
                            <a:lnTo>
                              <a:pt x="11335" y="11838"/>
                            </a:lnTo>
                            <a:lnTo>
                              <a:pt x="11335" y="11394"/>
                            </a:lnTo>
                            <a:lnTo>
                              <a:pt x="11335" y="10758"/>
                            </a:lnTo>
                            <a:lnTo>
                              <a:pt x="11335" y="9962"/>
                            </a:lnTo>
                            <a:lnTo>
                              <a:pt x="11335" y="9039"/>
                            </a:lnTo>
                            <a:lnTo>
                              <a:pt x="11335" y="8023"/>
                            </a:lnTo>
                            <a:lnTo>
                              <a:pt x="11335" y="6945"/>
                            </a:lnTo>
                            <a:lnTo>
                              <a:pt x="11336" y="5842"/>
                            </a:lnTo>
                            <a:lnTo>
                              <a:pt x="11336" y="4743"/>
                            </a:lnTo>
                            <a:lnTo>
                              <a:pt x="11336" y="3684"/>
                            </a:lnTo>
                            <a:lnTo>
                              <a:pt x="11336" y="2696"/>
                            </a:lnTo>
                            <a:lnTo>
                              <a:pt x="11336" y="1814"/>
                            </a:lnTo>
                            <a:lnTo>
                              <a:pt x="11336" y="1070"/>
                            </a:lnTo>
                            <a:lnTo>
                              <a:pt x="11336" y="498"/>
                            </a:lnTo>
                            <a:lnTo>
                              <a:pt x="11336" y="131"/>
                            </a:lnTo>
                            <a:lnTo>
                              <a:pt x="11336" y="0"/>
                            </a:lnTo>
                            <a:lnTo>
                              <a:pt x="0" y="0"/>
                            </a:lnTo>
                            <a:lnTo>
                              <a:pt x="0" y="16268"/>
                            </a:lnTo>
                            <a:lnTo>
                              <a:pt x="2963" y="16267"/>
                            </a:lnTo>
                            <a:lnTo>
                              <a:pt x="3105" y="16267"/>
                            </a:lnTo>
                            <a:lnTo>
                              <a:pt x="3260" y="16267"/>
                            </a:lnTo>
                            <a:lnTo>
                              <a:pt x="3425" y="16267"/>
                            </a:lnTo>
                            <a:lnTo>
                              <a:pt x="3596" y="16267"/>
                            </a:lnTo>
                            <a:lnTo>
                              <a:pt x="3772" y="16267"/>
                            </a:lnTo>
                            <a:lnTo>
                              <a:pt x="3949" y="16267"/>
                            </a:lnTo>
                            <a:lnTo>
                              <a:pt x="4123" y="16267"/>
                            </a:lnTo>
                            <a:lnTo>
                              <a:pt x="4293" y="16267"/>
                            </a:lnTo>
                            <a:lnTo>
                              <a:pt x="4454" y="16267"/>
                            </a:lnTo>
                            <a:lnTo>
                              <a:pt x="4603" y="16267"/>
                            </a:lnTo>
                            <a:lnTo>
                              <a:pt x="4738" y="16267"/>
                            </a:lnTo>
                            <a:lnTo>
                              <a:pt x="4856" y="16267"/>
                            </a:lnTo>
                            <a:lnTo>
                              <a:pt x="4953" y="16267"/>
                            </a:lnTo>
                            <a:lnTo>
                              <a:pt x="5025" y="16267"/>
                            </a:lnTo>
                            <a:lnTo>
                              <a:pt x="5070" y="16267"/>
                            </a:lnTo>
                            <a:lnTo>
                              <a:pt x="5087" y="16267"/>
                            </a:lnTo>
                            <a:lnTo>
                              <a:pt x="5143" y="16170"/>
                            </a:lnTo>
                            <a:lnTo>
                              <a:pt x="5202" y="16076"/>
                            </a:lnTo>
                            <a:lnTo>
                              <a:pt x="5262" y="15983"/>
                            </a:lnTo>
                            <a:lnTo>
                              <a:pt x="5325" y="15894"/>
                            </a:lnTo>
                            <a:lnTo>
                              <a:pt x="5390" y="15807"/>
                            </a:lnTo>
                            <a:lnTo>
                              <a:pt x="5459" y="15723"/>
                            </a:lnTo>
                            <a:lnTo>
                              <a:pt x="5529" y="15642"/>
                            </a:lnTo>
                            <a:lnTo>
                              <a:pt x="5603" y="15563"/>
                            </a:lnTo>
                            <a:lnTo>
                              <a:pt x="5680" y="15487"/>
                            </a:lnTo>
                            <a:lnTo>
                              <a:pt x="5759" y="15413"/>
                            </a:lnTo>
                            <a:lnTo>
                              <a:pt x="5842" y="15341"/>
                            </a:lnTo>
                            <a:lnTo>
                              <a:pt x="5927" y="15272"/>
                            </a:lnTo>
                            <a:lnTo>
                              <a:pt x="6017" y="15205"/>
                            </a:lnTo>
                            <a:lnTo>
                              <a:pt x="6110" y="15140"/>
                            </a:lnTo>
                            <a:lnTo>
                              <a:pt x="6207" y="15077"/>
                            </a:lnTo>
                            <a:lnTo>
                              <a:pt x="6307" y="15017"/>
                            </a:lnTo>
                            <a:lnTo>
                              <a:pt x="6412" y="14958"/>
                            </a:lnTo>
                            <a:lnTo>
                              <a:pt x="6520" y="14901"/>
                            </a:lnTo>
                            <a:lnTo>
                              <a:pt x="6633" y="14847"/>
                            </a:lnTo>
                            <a:lnTo>
                              <a:pt x="6750" y="14794"/>
                            </a:lnTo>
                            <a:lnTo>
                              <a:pt x="6871" y="14743"/>
                            </a:lnTo>
                            <a:lnTo>
                              <a:pt x="6997" y="14693"/>
                            </a:lnTo>
                            <a:lnTo>
                              <a:pt x="7127" y="14646"/>
                            </a:lnTo>
                            <a:lnTo>
                              <a:pt x="7263" y="14599"/>
                            </a:lnTo>
                            <a:lnTo>
                              <a:pt x="7403" y="14555"/>
                            </a:lnTo>
                            <a:lnTo>
                              <a:pt x="7548" y="14512"/>
                            </a:lnTo>
                            <a:lnTo>
                              <a:pt x="7700" y="14471"/>
                            </a:lnTo>
                            <a:lnTo>
                              <a:pt x="7855" y="14431"/>
                            </a:lnTo>
                            <a:lnTo>
                              <a:pt x="8016" y="14392"/>
                            </a:lnTo>
                            <a:lnTo>
                              <a:pt x="8183" y="14355"/>
                            </a:lnTo>
                            <a:lnTo>
                              <a:pt x="8355" y="14320"/>
                            </a:lnTo>
                            <a:lnTo>
                              <a:pt x="8534" y="14285"/>
                            </a:lnTo>
                            <a:lnTo>
                              <a:pt x="8726" y="14247"/>
                            </a:lnTo>
                            <a:lnTo>
                              <a:pt x="8910" y="14208"/>
                            </a:lnTo>
                            <a:lnTo>
                              <a:pt x="9085" y="14169"/>
                            </a:lnTo>
                            <a:lnTo>
                              <a:pt x="9255" y="14128"/>
                            </a:lnTo>
                            <a:lnTo>
                              <a:pt x="9415" y="14086"/>
                            </a:lnTo>
                            <a:lnTo>
                              <a:pt x="9568" y="14042"/>
                            </a:lnTo>
                            <a:lnTo>
                              <a:pt x="9715" y="13997"/>
                            </a:lnTo>
                            <a:lnTo>
                              <a:pt x="9853" y="13949"/>
                            </a:lnTo>
                            <a:lnTo>
                              <a:pt x="9985" y="13901"/>
                            </a:lnTo>
                            <a:lnTo>
                              <a:pt x="10110" y="13850"/>
                            </a:lnTo>
                            <a:lnTo>
                              <a:pt x="10228" y="13798"/>
                            </a:lnTo>
                            <a:lnTo>
                              <a:pt x="10339" y="13743"/>
                            </a:lnTo>
                            <a:lnTo>
                              <a:pt x="10444" y="13686"/>
                            </a:lnTo>
                            <a:lnTo>
                              <a:pt x="10542" y="13626"/>
                            </a:lnTo>
                            <a:lnTo>
                              <a:pt x="10633" y="13565"/>
                            </a:lnTo>
                            <a:lnTo>
                              <a:pt x="10718" y="13501"/>
                            </a:lnTo>
                            <a:lnTo>
                              <a:pt x="10797" y="13435"/>
                            </a:lnTo>
                            <a:lnTo>
                              <a:pt x="10871" y="13365"/>
                            </a:lnTo>
                            <a:lnTo>
                              <a:pt x="10938" y="13293"/>
                            </a:lnTo>
                            <a:lnTo>
                              <a:pt x="11000" y="13218"/>
                            </a:lnTo>
                            <a:lnTo>
                              <a:pt x="11056" y="13140"/>
                            </a:lnTo>
                            <a:lnTo>
                              <a:pt x="11107" y="13059"/>
                            </a:lnTo>
                            <a:lnTo>
                              <a:pt x="11152" y="12975"/>
                            </a:lnTo>
                            <a:lnTo>
                              <a:pt x="11192" y="12887"/>
                            </a:lnTo>
                            <a:lnTo>
                              <a:pt x="11226" y="12796"/>
                            </a:lnTo>
                            <a:lnTo>
                              <a:pt x="11256" y="12701"/>
                            </a:lnTo>
                            <a:lnTo>
                              <a:pt x="11280" y="12604"/>
                            </a:lnTo>
                            <a:lnTo>
                              <a:pt x="11300" y="12501"/>
                            </a:lnTo>
                            <a:lnTo>
                              <a:pt x="11316" y="12396"/>
                            </a:lnTo>
                            <a:lnTo>
                              <a:pt x="11327" y="12286"/>
                            </a:lnTo>
                            <a:lnTo>
                              <a:pt x="11333" y="12172"/>
                            </a:lnTo>
                            <a:lnTo>
                              <a:pt x="11335" y="12054"/>
                            </a:lnTo>
                            <a:close/>
                          </a:path>
                        </a:pathLst>
                      </a:custGeom>
                      <a:noFill/>
                      <a:ln w="3810">
                        <a:solidFill>
                          <a:srgbClr val="D0D0D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2F1588B" id="Freeform 4" o:spid="_x0000_s1026" style="position:absolute;margin-left:13.05pt;margin-top:14.2pt;width:566.65pt;height:813.25pt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1336,16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" o:allowincell="f" path="m11335,12054r,-216l11335,11394r,-636l11335,9962r,-923l11335,8023r,-1078l11336,5842r,-1099l11336,3684r,-988l11336,1814r,-744l11336,498r,-367l11336,,,,,16268r2963,-1l3105,16267r155,l3425,16267r171,l3772,16267r177,l4123,16267r170,l4454,16267r149,l4738,16267r118,l4953,16267r72,l5070,16267r17,l5143,16170r59,-94l5262,15983r63,-89l5390,15807r69,-84l5529,15642r74,-79l5680,15487r79,-74l5842,15341r85,-69l6017,15205r93,-65l6207,15077r100,-60l6412,14958r108,-57l6633,14847r117,-53l6871,14743r126,-50l7127,14646r136,-47l7403,14555r145,-43l7700,14471r155,-40l8016,14392r167,-37l8355,14320r179,-35l8726,14247r184,-39l9085,14169r170,-41l9415,14086r153,-44l9715,13997r138,-48l9985,13901r125,-51l10228,13798r111,-55l10444,13686r98,-60l10633,13565r85,-64l10797,13435r74,-70l10938,13293r62,-75l11056,13140r51,-81l11152,12975r40,-88l11226,12796r30,-95l11280,12604r20,-103l11316,12396r11,-110l11333,12172r2,-118xe" filled="f" strokecolor="#d0d0d0" strokeweight=".3pt">
              <v:path arrowok="t" o:connecttype="custom" o:connectlocs="7195765,7515835;7195765,6830153;7195765,5738776;7195765,4409315;7196400,3011286;7196400,1711665;7196400,679333;7196400,83171;0,0;1880993,10327765;2069536,10327765;2282838,10327765;2506932,10327765;2725313,10327765;2922109,10327765;3082720,10327765;3190006,10327765;3229365,10327765;3302371,10206501;3380454,10090951;3465521,9982385;3556936,9880802;3655969,9785569;3762620,9696049;3878794,9612243;4003855,9534152;4139073,9460505;4285083,9392571;4441885,9328447;4610749,9268768;4791675,9213532;4986567,9162106;5194790,9113854;5417614,9069412;5656309,9020525;5875325,8969734;6074026,8915134;6254951,8856089;6418102,8793235;6563477,8725301;6692347,8651019;6804077,8571658;6901205,8485313;6983098,8391984;7051025,8291036;7104985,8181835;7145614,8063745;7173546,7936767;7190687,7800266;7195765,7652971" o:connectangles="0,0,0,0,0,0,0,0,0,0,0,0,0,0,0,0,0,0,0,0,0,0,0,0,0,0,0,0,0,0,0,0,0,0,0,0,0,0,0,0,0,0,0,0,0,0,0,0,0,0"/>
              <w10:wrap anchorx="page" anchory="page"/>
              <w10:anchorlock/>
            </v:shape>
          </w:pict>
        </mc:Fallback>
      </mc:AlternateContent>
    </w:r>
    <w:r w:rsidR="00F6165A">
      <w:rPr>
        <w:noProof/>
        <w:lang w:eastAsia="fi-FI"/>
      </w:rPr>
      <w:drawing>
        <wp:anchor distT="0" distB="0" distL="114300" distR="114300" simplePos="0" relativeHeight="251689984" behindDoc="1" locked="1" layoutInCell="0" allowOverlap="1" wp14:anchorId="078E2E71" wp14:editId="74985A52">
          <wp:simplePos x="0" y="0"/>
          <wp:positionH relativeFrom="page">
            <wp:posOffset>3431540</wp:posOffset>
          </wp:positionH>
          <wp:positionV relativeFrom="page">
            <wp:posOffset>8363585</wp:posOffset>
          </wp:positionV>
          <wp:extent cx="3722400" cy="1713600"/>
          <wp:effectExtent l="0" t="0" r="0" b="0"/>
          <wp:wrapNone/>
          <wp:docPr id="9" name="Kuva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ogan fi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22400" cy="171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6165A">
      <w:rPr>
        <w:noProof/>
        <w:lang w:eastAsia="fi-FI"/>
      </w:rPr>
      <w:drawing>
        <wp:anchor distT="0" distB="0" distL="114300" distR="114300" simplePos="0" relativeHeight="251683840" behindDoc="1" locked="1" layoutInCell="0" allowOverlap="1" wp14:anchorId="13CE019D" wp14:editId="6120A765">
          <wp:simplePos x="0" y="0"/>
          <wp:positionH relativeFrom="page">
            <wp:posOffset>6189345</wp:posOffset>
          </wp:positionH>
          <wp:positionV relativeFrom="page">
            <wp:posOffset>9343390</wp:posOffset>
          </wp:positionV>
          <wp:extent cx="1080000" cy="1116000"/>
          <wp:effectExtent l="0" t="0" r="6350" b="8255"/>
          <wp:wrapNone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EAKR_FI_vertical_20mm_rgb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11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049C9C" w14:textId="77777777" w:rsidR="00D10327" w:rsidRDefault="00D10327" w:rsidP="005D15C3">
      <w:pPr>
        <w:spacing w:line="240" w:lineRule="auto"/>
      </w:pPr>
      <w:r>
        <w:separator/>
      </w:r>
    </w:p>
  </w:footnote>
  <w:footnote w:type="continuationSeparator" w:id="0">
    <w:p w14:paraId="0C899E8A" w14:textId="77777777" w:rsidR="00D10327" w:rsidRDefault="00D10327" w:rsidP="005D15C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ulukkoRuudukko"/>
      <w:tblW w:w="10998" w:type="dxa"/>
      <w:tblInd w:w="-8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998"/>
    </w:tblGrid>
    <w:tr w:rsidR="00E05AB0" w14:paraId="3E52A8F2" w14:textId="77777777" w:rsidTr="000659CA">
      <w:trPr>
        <w:cantSplit/>
        <w:trHeight w:hRule="exact" w:val="851"/>
      </w:trPr>
      <w:tc>
        <w:tcPr>
          <w:tcW w:w="10998" w:type="dxa"/>
        </w:tcPr>
        <w:p w14:paraId="275E4FF2" w14:textId="77777777" w:rsidR="00E05AB0" w:rsidRPr="005D15C3" w:rsidRDefault="00D10327" w:rsidP="00245EA9">
          <w:pPr>
            <w:pStyle w:val="Yltunniste"/>
            <w:jc w:val="right"/>
          </w:pPr>
          <w:sdt>
            <w:sdtPr>
              <w:alias w:val="Päivämäärä"/>
              <w:id w:val="1819450117"/>
              <w:dataBinding w:prefixMappings="xmlns:ns0='http://schemas.microsoft.com/office/2006/coverPageProps'" w:xpath="/ns0:CoverPageProperties[1]/ns0:PublishDate[1]" w:storeItemID="{55AF091B-3C7A-41E3-B477-F2FDAA23CFDA}"/>
              <w:date>
                <w:dateFormat w:val="d. MMMMta yyyy"/>
                <w:lid w:val="fi-FI"/>
                <w:storeMappedDataAs w:val="dateTime"/>
                <w:calendar w:val="gregorian"/>
              </w:date>
            </w:sdtPr>
            <w:sdtEndPr/>
            <w:sdtContent>
              <w:r w:rsidR="00E05AB0">
                <w:t>Valitse päivämäärä</w:t>
              </w:r>
            </w:sdtContent>
          </w:sdt>
          <w:r w:rsidR="00E05AB0" w:rsidRPr="005D15C3">
            <w:t xml:space="preserve"> / </w:t>
          </w:r>
          <w:sdt>
            <w:sdtPr>
              <w:id w:val="1888989637"/>
              <w:docPartObj>
                <w:docPartGallery w:val="Page Numbers (Top of Page)"/>
                <w:docPartUnique/>
              </w:docPartObj>
            </w:sdtPr>
            <w:sdtEndPr/>
            <w:sdtContent>
              <w:r w:rsidR="00E05AB0" w:rsidRPr="005D15C3">
                <w:fldChar w:fldCharType="begin"/>
              </w:r>
              <w:r w:rsidR="00E05AB0" w:rsidRPr="005D15C3">
                <w:instrText>PAGE   \* MERGEFORMAT</w:instrText>
              </w:r>
              <w:r w:rsidR="00E05AB0" w:rsidRPr="005D15C3">
                <w:fldChar w:fldCharType="separate"/>
              </w:r>
              <w:r w:rsidR="00C92570">
                <w:rPr>
                  <w:noProof/>
                </w:rPr>
                <w:t>2</w:t>
              </w:r>
              <w:r w:rsidR="00E05AB0" w:rsidRPr="005D15C3">
                <w:fldChar w:fldCharType="end"/>
              </w:r>
            </w:sdtContent>
          </w:sdt>
        </w:p>
        <w:p w14:paraId="682DC104" w14:textId="77777777" w:rsidR="00E05AB0" w:rsidRDefault="00E05AB0" w:rsidP="00245EA9">
          <w:pPr>
            <w:pStyle w:val="Yltunniste"/>
            <w:jc w:val="right"/>
          </w:pPr>
        </w:p>
      </w:tc>
    </w:tr>
  </w:tbl>
  <w:p w14:paraId="04281460" w14:textId="77777777" w:rsidR="00546618" w:rsidRDefault="00546618" w:rsidP="00546618">
    <w:pPr>
      <w:pStyle w:val="Alatunniste"/>
    </w:pPr>
    <w:r w:rsidRPr="00E05AB0">
      <w:rPr>
        <w:noProof/>
        <w:lang w:eastAsia="fi-FI"/>
      </w:rPr>
      <w:t xml:space="preserve"> </w:t>
    </w:r>
    <w:r>
      <w:rPr>
        <w:noProof/>
        <w:lang w:eastAsia="fi-FI"/>
      </w:rPr>
      <w:t xml:space="preserve"> </w:t>
    </w:r>
  </w:p>
  <w:p w14:paraId="10A24CCB" w14:textId="77777777" w:rsidR="005D15C3" w:rsidRPr="00B675C0" w:rsidRDefault="005D15C3" w:rsidP="00B675C0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C20276" w14:textId="77777777" w:rsidR="00B675C0" w:rsidRDefault="00B675C0" w:rsidP="00923D52">
    <w:pPr>
      <w:pStyle w:val="Yltunniste"/>
    </w:pPr>
  </w:p>
  <w:p w14:paraId="10E54422" w14:textId="77777777" w:rsidR="00B675C0" w:rsidRDefault="00B675C0" w:rsidP="00923D52">
    <w:pPr>
      <w:pStyle w:val="Yltunniste"/>
    </w:pPr>
  </w:p>
  <w:p w14:paraId="467388F8" w14:textId="77777777" w:rsidR="005D15C3" w:rsidRPr="005D15C3" w:rsidRDefault="005D15C3" w:rsidP="00923D52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012D5D"/>
    <w:multiLevelType w:val="hybridMultilevel"/>
    <w:tmpl w:val="0DE67404"/>
    <w:lvl w:ilvl="0" w:tplc="040B001B">
      <w:start w:val="1"/>
      <w:numFmt w:val="lowerRoman"/>
      <w:lvlText w:val="%1."/>
      <w:lvlJc w:val="right"/>
      <w:pPr>
        <w:ind w:left="1440" w:hanging="360"/>
      </w:p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0627F67"/>
    <w:multiLevelType w:val="hybridMultilevel"/>
    <w:tmpl w:val="8E54C59C"/>
    <w:lvl w:ilvl="0" w:tplc="8CD2F75E">
      <w:start w:val="1"/>
      <w:numFmt w:val="bullet"/>
      <w:pStyle w:val="Luettelokappale"/>
      <w:lvlText w:val="•"/>
      <w:lvlJc w:val="left"/>
      <w:pPr>
        <w:ind w:left="1440" w:hanging="360"/>
      </w:pPr>
      <w:rPr>
        <w:rFonts w:ascii="Verdana" w:hAnsi="Verdana" w:hint="default"/>
      </w:rPr>
    </w:lvl>
    <w:lvl w:ilvl="1" w:tplc="040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2D866E1"/>
    <w:multiLevelType w:val="hybridMultilevel"/>
    <w:tmpl w:val="4670CE7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8F1"/>
    <w:rsid w:val="00001B32"/>
    <w:rsid w:val="000413CD"/>
    <w:rsid w:val="00072659"/>
    <w:rsid w:val="00075197"/>
    <w:rsid w:val="00083C05"/>
    <w:rsid w:val="000863C2"/>
    <w:rsid w:val="000E2B9D"/>
    <w:rsid w:val="001C4C9F"/>
    <w:rsid w:val="002019CE"/>
    <w:rsid w:val="002235C4"/>
    <w:rsid w:val="00234F6C"/>
    <w:rsid w:val="002A58F1"/>
    <w:rsid w:val="002D1ECE"/>
    <w:rsid w:val="002D24AA"/>
    <w:rsid w:val="002E44EE"/>
    <w:rsid w:val="00304BBE"/>
    <w:rsid w:val="00330CC8"/>
    <w:rsid w:val="00334F43"/>
    <w:rsid w:val="0037790D"/>
    <w:rsid w:val="00410882"/>
    <w:rsid w:val="004150D0"/>
    <w:rsid w:val="00451E43"/>
    <w:rsid w:val="004A1D89"/>
    <w:rsid w:val="004B06A0"/>
    <w:rsid w:val="004F13D3"/>
    <w:rsid w:val="00517529"/>
    <w:rsid w:val="00536955"/>
    <w:rsid w:val="00537D1D"/>
    <w:rsid w:val="00540EBB"/>
    <w:rsid w:val="00546618"/>
    <w:rsid w:val="005622D6"/>
    <w:rsid w:val="005D15C3"/>
    <w:rsid w:val="005F3528"/>
    <w:rsid w:val="006960A4"/>
    <w:rsid w:val="006E01EE"/>
    <w:rsid w:val="00740041"/>
    <w:rsid w:val="007B297D"/>
    <w:rsid w:val="0081177F"/>
    <w:rsid w:val="00862611"/>
    <w:rsid w:val="0086708D"/>
    <w:rsid w:val="0087750C"/>
    <w:rsid w:val="008E51ED"/>
    <w:rsid w:val="009227F5"/>
    <w:rsid w:val="00923D52"/>
    <w:rsid w:val="0093671D"/>
    <w:rsid w:val="009514CD"/>
    <w:rsid w:val="009A3143"/>
    <w:rsid w:val="00A27D9F"/>
    <w:rsid w:val="00AB025E"/>
    <w:rsid w:val="00B00C59"/>
    <w:rsid w:val="00B01BC6"/>
    <w:rsid w:val="00B07FCB"/>
    <w:rsid w:val="00B51888"/>
    <w:rsid w:val="00B675C0"/>
    <w:rsid w:val="00BE37E2"/>
    <w:rsid w:val="00BF73F9"/>
    <w:rsid w:val="00C06B7F"/>
    <w:rsid w:val="00C16AD7"/>
    <w:rsid w:val="00C6211D"/>
    <w:rsid w:val="00C83428"/>
    <w:rsid w:val="00C92570"/>
    <w:rsid w:val="00C97A20"/>
    <w:rsid w:val="00CA0BFF"/>
    <w:rsid w:val="00CF4734"/>
    <w:rsid w:val="00D10327"/>
    <w:rsid w:val="00D32B3E"/>
    <w:rsid w:val="00D44E42"/>
    <w:rsid w:val="00D95308"/>
    <w:rsid w:val="00D9568C"/>
    <w:rsid w:val="00DC1876"/>
    <w:rsid w:val="00DD7375"/>
    <w:rsid w:val="00E05AB0"/>
    <w:rsid w:val="00E10247"/>
    <w:rsid w:val="00E20725"/>
    <w:rsid w:val="00E251DA"/>
    <w:rsid w:val="00E562B0"/>
    <w:rsid w:val="00E700D1"/>
    <w:rsid w:val="00EB2296"/>
    <w:rsid w:val="00F04CD2"/>
    <w:rsid w:val="00F050EF"/>
    <w:rsid w:val="00F5753A"/>
    <w:rsid w:val="00F6165A"/>
    <w:rsid w:val="00FB5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53EA8E"/>
  <w15:docId w15:val="{6FA44597-A3C1-42D4-A2EB-D343131F6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2D1ECE"/>
    <w:pPr>
      <w:spacing w:after="0" w:line="300" w:lineRule="atLeast"/>
    </w:pPr>
  </w:style>
  <w:style w:type="paragraph" w:styleId="Otsikko1">
    <w:name w:val="heading 1"/>
    <w:next w:val="Leipteksti"/>
    <w:link w:val="Otsikko1Char"/>
    <w:uiPriority w:val="9"/>
    <w:qFormat/>
    <w:rsid w:val="002D1ECE"/>
    <w:pPr>
      <w:keepNext/>
      <w:keepLines/>
      <w:spacing w:before="160" w:line="580" w:lineRule="atLeast"/>
      <w:outlineLvl w:val="0"/>
    </w:pPr>
    <w:rPr>
      <w:rFonts w:asciiTheme="majorHAnsi" w:eastAsiaTheme="majorEastAsia" w:hAnsiTheme="majorHAnsi" w:cstheme="majorBidi"/>
      <w:bCs/>
      <w:color w:val="82BE41"/>
      <w:sz w:val="48"/>
      <w:szCs w:val="28"/>
    </w:rPr>
  </w:style>
  <w:style w:type="paragraph" w:styleId="Otsikko2">
    <w:name w:val="heading 2"/>
    <w:next w:val="Leipteksti"/>
    <w:link w:val="Otsikko2Char"/>
    <w:uiPriority w:val="9"/>
    <w:unhideWhenUsed/>
    <w:qFormat/>
    <w:rsid w:val="002D1ECE"/>
    <w:pPr>
      <w:keepNext/>
      <w:keepLines/>
      <w:spacing w:before="200" w:after="100" w:line="280" w:lineRule="atLeast"/>
      <w:outlineLvl w:val="1"/>
    </w:pPr>
    <w:rPr>
      <w:rFonts w:asciiTheme="majorHAnsi" w:eastAsiaTheme="majorEastAsia" w:hAnsiTheme="majorHAnsi" w:cstheme="majorBidi"/>
      <w:b/>
      <w:color w:val="82BE41"/>
      <w:szCs w:val="26"/>
    </w:rPr>
  </w:style>
  <w:style w:type="paragraph" w:styleId="Otsikko3">
    <w:name w:val="heading 3"/>
    <w:basedOn w:val="Otsikko2"/>
    <w:next w:val="Leipteksti"/>
    <w:link w:val="Otsikko3Char"/>
    <w:uiPriority w:val="9"/>
    <w:semiHidden/>
    <w:unhideWhenUsed/>
    <w:qFormat/>
    <w:rsid w:val="002D1ECE"/>
    <w:pPr>
      <w:outlineLvl w:val="2"/>
    </w:pPr>
    <w:rPr>
      <w:b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link w:val="YltunnisteChar"/>
    <w:uiPriority w:val="99"/>
    <w:unhideWhenUsed/>
    <w:rsid w:val="00923D52"/>
    <w:pPr>
      <w:spacing w:after="0" w:line="240" w:lineRule="auto"/>
    </w:pPr>
    <w:rPr>
      <w:rFonts w:ascii="Arial" w:hAnsi="Arial"/>
      <w:sz w:val="24"/>
    </w:rPr>
  </w:style>
  <w:style w:type="character" w:customStyle="1" w:styleId="YltunnisteChar">
    <w:name w:val="Ylätunniste Char"/>
    <w:basedOn w:val="Kappaleenoletusfontti"/>
    <w:link w:val="Yltunniste"/>
    <w:uiPriority w:val="99"/>
    <w:rsid w:val="00923D52"/>
    <w:rPr>
      <w:rFonts w:ascii="Arial" w:hAnsi="Arial"/>
      <w:sz w:val="24"/>
    </w:rPr>
  </w:style>
  <w:style w:type="paragraph" w:styleId="Alatunniste">
    <w:name w:val="footer"/>
    <w:basedOn w:val="Normaali"/>
    <w:link w:val="AlatunnisteChar"/>
    <w:uiPriority w:val="99"/>
    <w:unhideWhenUsed/>
    <w:rsid w:val="005D15C3"/>
    <w:pPr>
      <w:tabs>
        <w:tab w:val="center" w:pos="4819"/>
        <w:tab w:val="right" w:pos="9638"/>
      </w:tabs>
      <w:spacing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5D15C3"/>
  </w:style>
  <w:style w:type="paragraph" w:styleId="Seliteteksti">
    <w:name w:val="Balloon Text"/>
    <w:basedOn w:val="Normaali"/>
    <w:link w:val="SelitetekstiChar"/>
    <w:uiPriority w:val="99"/>
    <w:semiHidden/>
    <w:unhideWhenUsed/>
    <w:rsid w:val="005D15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D15C3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uiPriority w:val="59"/>
    <w:rsid w:val="00923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330CC8"/>
    <w:rPr>
      <w:color w:val="808080"/>
    </w:rPr>
  </w:style>
  <w:style w:type="paragraph" w:customStyle="1" w:styleId="Tiedot">
    <w:name w:val="Tiedot"/>
    <w:qFormat/>
    <w:rsid w:val="00330CC8"/>
    <w:pPr>
      <w:spacing w:after="0" w:line="288" w:lineRule="atLeast"/>
    </w:pPr>
    <w:rPr>
      <w:rFonts w:ascii="Arial" w:hAnsi="Arial"/>
      <w:color w:val="636466"/>
      <w:sz w:val="24"/>
    </w:rPr>
  </w:style>
  <w:style w:type="character" w:customStyle="1" w:styleId="Otsikko1Char">
    <w:name w:val="Otsikko 1 Char"/>
    <w:basedOn w:val="Kappaleenoletusfontti"/>
    <w:link w:val="Otsikko1"/>
    <w:uiPriority w:val="9"/>
    <w:rsid w:val="002D1ECE"/>
    <w:rPr>
      <w:rFonts w:asciiTheme="majorHAnsi" w:eastAsiaTheme="majorEastAsia" w:hAnsiTheme="majorHAnsi" w:cstheme="majorBidi"/>
      <w:bCs/>
      <w:color w:val="82BE41"/>
      <w:sz w:val="48"/>
      <w:szCs w:val="28"/>
    </w:rPr>
  </w:style>
  <w:style w:type="paragraph" w:styleId="Leipteksti">
    <w:name w:val="Body Text"/>
    <w:basedOn w:val="Normaali"/>
    <w:link w:val="LeiptekstiChar"/>
    <w:uiPriority w:val="99"/>
    <w:qFormat/>
    <w:rsid w:val="00B00C59"/>
    <w:pPr>
      <w:tabs>
        <w:tab w:val="left" w:pos="357"/>
      </w:tabs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rsid w:val="00B00C59"/>
  </w:style>
  <w:style w:type="character" w:customStyle="1" w:styleId="Otsikko2Char">
    <w:name w:val="Otsikko 2 Char"/>
    <w:basedOn w:val="Kappaleenoletusfontti"/>
    <w:link w:val="Otsikko2"/>
    <w:uiPriority w:val="9"/>
    <w:rsid w:val="002D1ECE"/>
    <w:rPr>
      <w:rFonts w:asciiTheme="majorHAnsi" w:eastAsiaTheme="majorEastAsia" w:hAnsiTheme="majorHAnsi" w:cstheme="majorBidi"/>
      <w:b/>
      <w:color w:val="82BE41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2D1ECE"/>
    <w:rPr>
      <w:rFonts w:asciiTheme="majorHAnsi" w:eastAsiaTheme="majorEastAsia" w:hAnsiTheme="majorHAnsi" w:cstheme="majorBidi"/>
      <w:b/>
      <w:bCs/>
      <w:color w:val="82BE41"/>
      <w:szCs w:val="26"/>
    </w:rPr>
  </w:style>
  <w:style w:type="paragraph" w:styleId="Luettelokappale">
    <w:name w:val="List Paragraph"/>
    <w:basedOn w:val="Leipteksti"/>
    <w:uiPriority w:val="34"/>
    <w:qFormat/>
    <w:rsid w:val="00B00C59"/>
    <w:pPr>
      <w:numPr>
        <w:numId w:val="1"/>
      </w:numPr>
      <w:ind w:left="357" w:hanging="357"/>
      <w:contextualSpacing/>
    </w:pPr>
  </w:style>
  <w:style w:type="character" w:styleId="Hyperlinkki">
    <w:name w:val="Hyperlink"/>
    <w:basedOn w:val="Kappaleenoletusfontti"/>
    <w:uiPriority w:val="99"/>
    <w:unhideWhenUsed/>
    <w:rsid w:val="00DC1876"/>
    <w:rPr>
      <w:color w:val="0000FF" w:themeColor="hyperlink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87750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94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erja.taipale@gmail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link.webropolsurveys.com/EP/8168BD194588D5A9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wmf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wmf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ipalmt\AppData\Local\Microsoft\Windows\Temporary%20Internet%20Files\Content.IE5\ZFZE732O\TEM_RR_lomake-EAKR_suomi_v22082014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EM-RR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Valitse päivämäärä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A085C78-8A3F-46F7-8D95-7D83BBCD7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TEM_RR_lomake-EAKR_suomi_v22082014</Template>
  <TotalTime>1</TotalTime>
  <Pages>1</Pages>
  <Words>165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PP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Taipale Merja</dc:creator>
  <cp:lastModifiedBy>Jenna Paajanen</cp:lastModifiedBy>
  <cp:revision>2</cp:revision>
  <cp:lastPrinted>2018-10-09T05:34:00Z</cp:lastPrinted>
  <dcterms:created xsi:type="dcterms:W3CDTF">2019-08-19T10:58:00Z</dcterms:created>
  <dcterms:modified xsi:type="dcterms:W3CDTF">2019-08-19T10:58:00Z</dcterms:modified>
</cp:coreProperties>
</file>